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90" w:rsidRDefault="00473490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bookmarkStart w:id="0" w:name="_GoBack"/>
      <w:bookmarkEnd w:id="0"/>
      <w:r w:rsidRPr="00473490">
        <w:rPr>
          <w:rFonts w:ascii="Arial" w:hAnsi="Arial" w:cs="Arial"/>
          <w:b/>
        </w:rPr>
        <w:t>ANEXO II</w:t>
      </w:r>
    </w:p>
    <w:p w:rsidR="00494959" w:rsidRPr="00473490" w:rsidRDefault="00494959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:rsidR="00473490" w:rsidRPr="00473490" w:rsidRDefault="00473490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473490">
        <w:rPr>
          <w:rFonts w:ascii="Arial" w:hAnsi="Arial" w:cs="Arial"/>
          <w:b/>
        </w:rPr>
        <w:t>SOLICITUD DE DESTINOS</w:t>
      </w:r>
    </w:p>
    <w:p w:rsidR="00473490" w:rsidRPr="00391640" w:rsidRDefault="00473490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473490" w:rsidTr="008A4964">
        <w:trPr>
          <w:trHeight w:val="1017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90" w:rsidRPr="00473490" w:rsidRDefault="00473490" w:rsidP="00E66486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:rsidR="00494959" w:rsidRDefault="00473490" w:rsidP="0049495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473490">
              <w:rPr>
                <w:rFonts w:ascii="Arial" w:hAnsi="Arial" w:cs="Arial"/>
                <w:b/>
              </w:rPr>
              <w:t>ESCALA DE TITULADOS DE ESCUELAS TÉCNICAS DE G</w:t>
            </w:r>
            <w:r w:rsidR="00494959">
              <w:rPr>
                <w:rFonts w:ascii="Arial" w:hAnsi="Arial" w:cs="Arial"/>
                <w:b/>
              </w:rPr>
              <w:t>RADO MEDIO DE OO.AA. DEL MAPA</w:t>
            </w:r>
          </w:p>
          <w:p w:rsidR="00473490" w:rsidRPr="00520ED5" w:rsidRDefault="00494959" w:rsidP="00035057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473490" w:rsidRPr="00473490">
              <w:rPr>
                <w:rFonts w:ascii="Arial" w:hAnsi="Arial" w:cs="Arial"/>
                <w:b/>
              </w:rPr>
              <w:t xml:space="preserve">NSPECCIÓN DE PESCA                                            </w:t>
            </w:r>
            <w:r w:rsidR="00473490">
              <w:rPr>
                <w:rFonts w:ascii="Arial" w:hAnsi="Arial" w:cs="Arial"/>
                <w:b/>
              </w:rPr>
              <w:t xml:space="preserve">                                </w:t>
            </w:r>
            <w:r w:rsidR="00473490" w:rsidRPr="00473490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="00473490" w:rsidRPr="00473490">
              <w:rPr>
                <w:rFonts w:ascii="Arial" w:hAnsi="Arial" w:cs="Arial"/>
                <w:b/>
              </w:rPr>
              <w:t xml:space="preserve">   OEP </w:t>
            </w:r>
            <w:r w:rsidR="00473490">
              <w:rPr>
                <w:rFonts w:ascii="Arial" w:hAnsi="Arial" w:cs="Arial"/>
                <w:b/>
              </w:rPr>
              <w:t xml:space="preserve"> 2</w:t>
            </w:r>
            <w:r w:rsidR="00473490" w:rsidRPr="00473490">
              <w:rPr>
                <w:rFonts w:ascii="Arial" w:hAnsi="Arial" w:cs="Arial"/>
                <w:b/>
              </w:rPr>
              <w:t>0</w:t>
            </w:r>
            <w:r w:rsidR="00035057">
              <w:rPr>
                <w:rFonts w:ascii="Arial" w:hAnsi="Arial" w:cs="Arial"/>
                <w:b/>
              </w:rPr>
              <w:t>20</w:t>
            </w:r>
          </w:p>
        </w:tc>
      </w:tr>
    </w:tbl>
    <w:p w:rsidR="00473490" w:rsidRDefault="00473490"/>
    <w:tbl>
      <w:tblPr>
        <w:tblW w:w="101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18"/>
      </w:tblGrid>
      <w:tr w:rsidR="00473490" w:rsidTr="008A4964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540" w:type="dxa"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Pr="009F6276" w:rsidRDefault="00473490" w:rsidP="00E66486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94959" w:rsidRDefault="00494959" w:rsidP="00473490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</w:p>
    <w:p w:rsidR="00473490" w:rsidRPr="00443F5A" w:rsidRDefault="00473490" w:rsidP="00473490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de acuerdo con el Anexo I, el número que hay a la izquierda de cada recuadro indica la preferencia)</w:t>
      </w:r>
    </w:p>
    <w:tbl>
      <w:tblPr>
        <w:tblW w:w="1020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473490" w:rsidTr="008A4964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4959" w:rsidRDefault="00494959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Pr="00A204BD" w:rsidRDefault="00473490" w:rsidP="00E664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Pr="00A204BD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3490" w:rsidRDefault="00473490" w:rsidP="00473490"/>
    <w:tbl>
      <w:tblPr>
        <w:tblW w:w="1020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473490" w:rsidTr="008A4964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113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:rsidR="00473490" w:rsidRDefault="00473490" w:rsidP="00E6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 a ……… de …………………….. 20……….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:rsidR="00473490" w:rsidRDefault="00473490" w:rsidP="00E66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</w:tr>
      <w:tr w:rsidR="00473490" w:rsidTr="008A4964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491"/>
        </w:trPr>
        <w:tc>
          <w:tcPr>
            <w:tcW w:w="957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3490" w:rsidTr="008A4964">
        <w:trPr>
          <w:trHeight w:val="255"/>
        </w:trPr>
        <w:tc>
          <w:tcPr>
            <w:tcW w:w="10208" w:type="dxa"/>
            <w:gridSpan w:val="17"/>
            <w:noWrap/>
            <w:vAlign w:val="bottom"/>
          </w:tcPr>
          <w:p w:rsidR="00494959" w:rsidRDefault="00494959" w:rsidP="00E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959" w:rsidRDefault="00494959" w:rsidP="00E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490" w:rsidRDefault="00473490" w:rsidP="00E6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473490" w:rsidTr="008A4964">
        <w:trPr>
          <w:trHeight w:val="255"/>
        </w:trPr>
        <w:tc>
          <w:tcPr>
            <w:tcW w:w="5691" w:type="dxa"/>
            <w:gridSpan w:val="9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</w:tr>
      <w:tr w:rsidR="00473490" w:rsidTr="008A4964">
        <w:trPr>
          <w:trHeight w:val="255"/>
        </w:trPr>
        <w:tc>
          <w:tcPr>
            <w:tcW w:w="3764" w:type="dxa"/>
            <w:gridSpan w:val="6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</w:tr>
      <w:tr w:rsidR="00473490" w:rsidTr="008A4964">
        <w:trPr>
          <w:trHeight w:val="255"/>
        </w:trPr>
        <w:tc>
          <w:tcPr>
            <w:tcW w:w="1953" w:type="dxa"/>
            <w:gridSpan w:val="3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73490" w:rsidRDefault="00473490" w:rsidP="00E66486">
            <w:pPr>
              <w:rPr>
                <w:rFonts w:ascii="Arial" w:hAnsi="Arial" w:cs="Arial"/>
              </w:rPr>
            </w:pPr>
          </w:p>
        </w:tc>
      </w:tr>
    </w:tbl>
    <w:p w:rsidR="00473490" w:rsidRDefault="00473490" w:rsidP="00473490">
      <w:pPr>
        <w:tabs>
          <w:tab w:val="left" w:pos="-284"/>
          <w:tab w:val="left" w:pos="0"/>
        </w:tabs>
        <w:rPr>
          <w:sz w:val="28"/>
          <w:szCs w:val="28"/>
        </w:rPr>
      </w:pPr>
    </w:p>
    <w:p w:rsidR="00473490" w:rsidRPr="00C87EEF" w:rsidRDefault="00473490" w:rsidP="00473490">
      <w:pPr>
        <w:pStyle w:val="Textoindependiente"/>
        <w:tabs>
          <w:tab w:val="left" w:pos="11199"/>
        </w:tabs>
        <w:ind w:right="-483"/>
        <w:jc w:val="center"/>
        <w:rPr>
          <w:b/>
        </w:rPr>
      </w:pPr>
      <w:r>
        <w:rPr>
          <w:sz w:val="28"/>
          <w:szCs w:val="28"/>
        </w:rPr>
        <w:br w:type="page"/>
      </w:r>
      <w:r w:rsidRPr="00C87EEF">
        <w:rPr>
          <w:b/>
        </w:rPr>
        <w:lastRenderedPageBreak/>
        <w:t>ANEXO III</w:t>
      </w: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</w:rPr>
      </w:pP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</w:rPr>
      </w:pPr>
    </w:p>
    <w:p w:rsidR="00473490" w:rsidRDefault="00473490" w:rsidP="00473490">
      <w:pPr>
        <w:pStyle w:val="Textoindependiente"/>
        <w:ind w:left="426" w:hanging="568"/>
        <w:rPr>
          <w:rFonts w:cs="Arial"/>
          <w:sz w:val="18"/>
          <w:szCs w:val="18"/>
        </w:rPr>
      </w:pPr>
      <w:r w:rsidRPr="00C87EEF">
        <w:rPr>
          <w:rFonts w:cs="Arial"/>
          <w:sz w:val="18"/>
          <w:szCs w:val="18"/>
        </w:rPr>
        <w:t xml:space="preserve">ESCALA DE </w:t>
      </w:r>
      <w:r>
        <w:rPr>
          <w:rFonts w:cs="Arial"/>
          <w:sz w:val="18"/>
          <w:szCs w:val="18"/>
        </w:rPr>
        <w:t>TITULADOS DE ESCUELAS TÉCNICAS DE GRADO MEDIO DE</w:t>
      </w:r>
      <w:r w:rsidRPr="00C87EEF">
        <w:rPr>
          <w:rFonts w:cs="Arial"/>
          <w:sz w:val="18"/>
          <w:szCs w:val="18"/>
        </w:rPr>
        <w:t xml:space="preserve"> OO.AA. DEL MAPA</w:t>
      </w:r>
    </w:p>
    <w:p w:rsidR="00473490" w:rsidRDefault="00473490" w:rsidP="00473490">
      <w:pPr>
        <w:pStyle w:val="Textoindependiente"/>
        <w:ind w:left="426" w:hanging="568"/>
        <w:rPr>
          <w:rFonts w:cs="Arial"/>
          <w:sz w:val="18"/>
          <w:szCs w:val="18"/>
        </w:rPr>
      </w:pPr>
    </w:p>
    <w:p w:rsidR="00473490" w:rsidRPr="00C87EEF" w:rsidRDefault="000F281D" w:rsidP="00473490">
      <w:pPr>
        <w:pStyle w:val="Textoindependiente"/>
        <w:ind w:left="426" w:hanging="5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PROGRAMA ESPECÍFICO DE </w:t>
      </w:r>
      <w:r w:rsidR="00473490">
        <w:rPr>
          <w:rFonts w:cs="Arial"/>
          <w:sz w:val="18"/>
          <w:szCs w:val="18"/>
        </w:rPr>
        <w:t>INSPECCIÓN DE PESCA</w:t>
      </w: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</w:rPr>
      </w:pP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  <w:u w:val="single"/>
        </w:rPr>
      </w:pPr>
      <w:r w:rsidRPr="00C87EEF">
        <w:rPr>
          <w:rFonts w:cs="Arial"/>
          <w:sz w:val="18"/>
          <w:szCs w:val="18"/>
        </w:rPr>
        <w:t xml:space="preserve">RESOLUCIÓN DE </w:t>
      </w:r>
      <w:r w:rsidR="00F72059">
        <w:rPr>
          <w:rFonts w:cs="Arial"/>
          <w:sz w:val="18"/>
          <w:szCs w:val="18"/>
        </w:rPr>
        <w:t xml:space="preserve">1 </w:t>
      </w:r>
      <w:r>
        <w:rPr>
          <w:rFonts w:cs="Arial"/>
          <w:sz w:val="18"/>
          <w:szCs w:val="18"/>
        </w:rPr>
        <w:t xml:space="preserve">DE </w:t>
      </w:r>
      <w:r w:rsidR="00F72059">
        <w:rPr>
          <w:rFonts w:cs="Arial"/>
          <w:sz w:val="18"/>
          <w:szCs w:val="18"/>
        </w:rPr>
        <w:t>JULIO</w:t>
      </w:r>
      <w:r>
        <w:rPr>
          <w:rFonts w:cs="Arial"/>
          <w:sz w:val="18"/>
          <w:szCs w:val="18"/>
        </w:rPr>
        <w:t xml:space="preserve"> DE </w:t>
      </w:r>
      <w:r w:rsidR="004B73DF">
        <w:rPr>
          <w:rFonts w:cs="Arial"/>
          <w:sz w:val="18"/>
          <w:szCs w:val="18"/>
        </w:rPr>
        <w:t>2021</w:t>
      </w:r>
      <w:r w:rsidRPr="00C87EEF">
        <w:rPr>
          <w:rFonts w:cs="Arial"/>
          <w:sz w:val="18"/>
          <w:szCs w:val="18"/>
        </w:rPr>
        <w:t xml:space="preserve"> </w:t>
      </w:r>
      <w:r w:rsidR="004B73DF">
        <w:rPr>
          <w:rFonts w:cs="Arial"/>
          <w:sz w:val="18"/>
          <w:szCs w:val="18"/>
        </w:rPr>
        <w:t>(</w:t>
      </w:r>
      <w:r w:rsidRPr="00C87EEF">
        <w:rPr>
          <w:rFonts w:cs="Arial"/>
          <w:sz w:val="18"/>
          <w:szCs w:val="18"/>
        </w:rPr>
        <w:t xml:space="preserve">BOE </w:t>
      </w:r>
      <w:r w:rsidR="004B73DF">
        <w:rPr>
          <w:rFonts w:cs="Arial"/>
          <w:sz w:val="18"/>
          <w:szCs w:val="18"/>
        </w:rPr>
        <w:t>del 12)</w:t>
      </w: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  <w:u w:val="single"/>
        </w:rPr>
      </w:pPr>
    </w:p>
    <w:p w:rsidR="00473490" w:rsidRPr="00C87EEF" w:rsidRDefault="00473490" w:rsidP="00473490">
      <w:pPr>
        <w:pStyle w:val="Textoindependiente"/>
        <w:ind w:left="426" w:hanging="568"/>
        <w:rPr>
          <w:rFonts w:cs="Arial"/>
          <w:sz w:val="18"/>
          <w:szCs w:val="18"/>
          <w:u w:val="single"/>
        </w:rPr>
      </w:pPr>
    </w:p>
    <w:p w:rsidR="00EA0678" w:rsidRDefault="00473490" w:rsidP="004B73DF">
      <w:pPr>
        <w:pStyle w:val="Textoindependiente"/>
        <w:ind w:left="426" w:hanging="568"/>
        <w:rPr>
          <w:sz w:val="28"/>
          <w:szCs w:val="28"/>
        </w:rPr>
      </w:pPr>
      <w:r w:rsidRPr="0030716B">
        <w:rPr>
          <w:rFonts w:cs="Arial"/>
          <w:b/>
          <w:sz w:val="18"/>
          <w:szCs w:val="18"/>
          <w:u w:val="single"/>
        </w:rPr>
        <w:t>RELACIÓN DE ASPIRANTES QUE DEBEN SOLICITAR DESTINO</w:t>
      </w:r>
    </w:p>
    <w:tbl>
      <w:tblPr>
        <w:tblpPr w:leftFromText="141" w:rightFromText="141" w:vertAnchor="text" w:horzAnchor="margin" w:tblpX="-142" w:tblpY="24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992"/>
        <w:gridCol w:w="3261"/>
      </w:tblGrid>
      <w:tr w:rsidR="004B73DF" w:rsidRPr="007706E1" w:rsidTr="001E69D8">
        <w:trPr>
          <w:trHeight w:val="128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DE ORDEN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73DF" w:rsidRPr="004B73DF" w:rsidRDefault="004B73DF" w:rsidP="004B73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992" w:type="dxa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PUNTUACIÓN</w:t>
            </w:r>
          </w:p>
          <w:p w:rsidR="004B73DF" w:rsidRPr="004B73DF" w:rsidRDefault="004B73DF" w:rsidP="004B7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IGLESIAS VILLEGAS, VIRGINIA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***7182**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71,45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BRIÑON GUTIERREZ, JORGE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***9025**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63,85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SANCHEZ CARBAJO, MARIA TERESA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***5959**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62,99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ROS MOLINER, ANA 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***9818**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62,40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BARBA CREO, DAVID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***2943**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60,88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JIMENEZ TALAVERA, 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***7117**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57,74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DIEZ MORAS, ANA MARIA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***4246**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57,65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MARTINEZ PINA, IRENE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***7772**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57,33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MARTIN GOSALVEZ, ALVARO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***7495**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56,64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CEBOLLERO ESTUPIÑAN, ANDREA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***0622**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56,63</w:t>
            </w:r>
          </w:p>
        </w:tc>
      </w:tr>
      <w:tr w:rsidR="004B73DF" w:rsidTr="001E69D8">
        <w:trPr>
          <w:trHeight w:val="561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MARTINEZ ECHAVARRI, JAVIER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***0324**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56,23</w:t>
            </w:r>
          </w:p>
        </w:tc>
      </w:tr>
      <w:tr w:rsidR="004B73DF" w:rsidTr="001E69D8">
        <w:trPr>
          <w:trHeight w:val="425"/>
        </w:trPr>
        <w:tc>
          <w:tcPr>
            <w:tcW w:w="1276" w:type="dxa"/>
            <w:shd w:val="clear" w:color="auto" w:fill="FFFFFF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73DF" w:rsidRPr="004B73DF" w:rsidRDefault="004B73DF" w:rsidP="004B7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MARCOS ALVAREZ CASTELLANOS, ALVARO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***6571**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3DF" w:rsidRPr="004B73DF" w:rsidRDefault="004B73DF" w:rsidP="004B7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3DF">
              <w:rPr>
                <w:rFonts w:ascii="Arial" w:hAnsi="Arial" w:cs="Arial"/>
                <w:color w:val="000000"/>
                <w:sz w:val="18"/>
                <w:szCs w:val="18"/>
              </w:rPr>
              <w:t>55,95</w:t>
            </w:r>
          </w:p>
        </w:tc>
      </w:tr>
    </w:tbl>
    <w:p w:rsidR="00EA0678" w:rsidRDefault="00EA0678" w:rsidP="00EA0678">
      <w:pPr>
        <w:tabs>
          <w:tab w:val="left" w:pos="-284"/>
          <w:tab w:val="left" w:pos="0"/>
          <w:tab w:val="left" w:pos="7230"/>
          <w:tab w:val="left" w:pos="7938"/>
        </w:tabs>
        <w:rPr>
          <w:sz w:val="28"/>
          <w:szCs w:val="28"/>
        </w:rPr>
      </w:pPr>
    </w:p>
    <w:sectPr w:rsidR="00EA0678" w:rsidSect="00473490">
      <w:headerReference w:type="default" r:id="rId7"/>
      <w:pgSz w:w="11906" w:h="16838" w:code="9"/>
      <w:pgMar w:top="1021" w:right="851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EA" w:rsidRDefault="00DA38EA">
      <w:r>
        <w:separator/>
      </w:r>
    </w:p>
  </w:endnote>
  <w:endnote w:type="continuationSeparator" w:id="0">
    <w:p w:rsidR="00DA38EA" w:rsidRDefault="00D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EA" w:rsidRDefault="00DA38EA">
      <w:r>
        <w:separator/>
      </w:r>
    </w:p>
  </w:footnote>
  <w:footnote w:type="continuationSeparator" w:id="0">
    <w:p w:rsidR="00DA38EA" w:rsidRDefault="00DA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D4" w:rsidRDefault="00BD73D4">
    <w:pPr>
      <w:pStyle w:val="Encabezado"/>
    </w:pPr>
  </w:p>
  <w:p w:rsidR="00BD73D4" w:rsidRDefault="00BD73D4">
    <w:pPr>
      <w:pStyle w:val="Encabezado"/>
    </w:pPr>
  </w:p>
  <w:tbl>
    <w:tblPr>
      <w:tblW w:w="11658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2727"/>
      <w:gridCol w:w="817"/>
      <w:gridCol w:w="2126"/>
      <w:gridCol w:w="884"/>
    </w:tblGrid>
    <w:tr w:rsidR="0011747E" w:rsidTr="0058092B">
      <w:trPr>
        <w:trHeight w:val="556"/>
      </w:trPr>
      <w:tc>
        <w:tcPr>
          <w:tcW w:w="1135" w:type="dxa"/>
          <w:vMerge w:val="restart"/>
        </w:tcPr>
        <w:p w:rsidR="0011747E" w:rsidRDefault="0011747E" w:rsidP="0011747E"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5pt;height:47.15pt" o:ole="">
                <v:imagedata r:id="rId1" o:title=""/>
              </v:shape>
              <o:OLEObject Type="Embed" ProgID="PBrush" ShapeID="_x0000_i1025" DrawAspect="Content" ObjectID="_1724222475" r:id="rId2"/>
            </w:object>
          </w:r>
        </w:p>
      </w:tc>
      <w:tc>
        <w:tcPr>
          <w:tcW w:w="3969" w:type="dxa"/>
          <w:vMerge w:val="restart"/>
          <w:vAlign w:val="center"/>
        </w:tcPr>
        <w:p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:rsidR="0011747E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:rsidR="0011747E" w:rsidRPr="00160040" w:rsidRDefault="0011747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2727" w:type="dxa"/>
          <w:tcBorders>
            <w:top w:val="nil"/>
            <w:bottom w:val="nil"/>
          </w:tcBorders>
        </w:tcPr>
        <w:p w:rsidR="00CF350E" w:rsidRDefault="00CF350E" w:rsidP="0011747E">
          <w:pPr>
            <w:rPr>
              <w:sz w:val="14"/>
              <w:szCs w:val="14"/>
            </w:rPr>
          </w:pPr>
        </w:p>
        <w:p w:rsidR="00CF350E" w:rsidRPr="00CF350E" w:rsidRDefault="00CF350E" w:rsidP="00CF350E">
          <w:pPr>
            <w:rPr>
              <w:sz w:val="14"/>
              <w:szCs w:val="14"/>
            </w:rPr>
          </w:pPr>
        </w:p>
        <w:p w:rsidR="00CF350E" w:rsidRDefault="00CF350E" w:rsidP="00CF350E">
          <w:pPr>
            <w:rPr>
              <w:sz w:val="14"/>
              <w:szCs w:val="14"/>
            </w:rPr>
          </w:pPr>
        </w:p>
        <w:p w:rsidR="0011747E" w:rsidRPr="00CF350E" w:rsidRDefault="0011747E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3827" w:type="dxa"/>
          <w:gridSpan w:val="3"/>
          <w:tcBorders>
            <w:top w:val="nil"/>
            <w:bottom w:val="nil"/>
          </w:tcBorders>
          <w:shd w:val="clear" w:color="auto" w:fill="auto"/>
          <w:vAlign w:val="center"/>
        </w:tcPr>
        <w:p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11747E" w:rsidRPr="00160040" w:rsidRDefault="00A3353C" w:rsidP="0011747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</w:t>
          </w:r>
          <w:r w:rsidR="00494959">
            <w:rPr>
              <w:rFonts w:ascii="Arial" w:hAnsi="Arial" w:cs="Arial"/>
              <w:sz w:val="14"/>
              <w:szCs w:val="14"/>
            </w:rPr>
            <w:t>Í</w:t>
          </w:r>
          <w:r w:rsidR="0011747E" w:rsidRPr="00ED6966">
            <w:rPr>
              <w:rFonts w:ascii="Arial" w:hAnsi="Arial" w:cs="Arial"/>
              <w:sz w:val="14"/>
              <w:szCs w:val="14"/>
            </w:rPr>
            <w:t>A</w:t>
          </w:r>
        </w:p>
        <w:p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11747E" w:rsidTr="0058092B">
      <w:trPr>
        <w:gridAfter w:val="1"/>
        <w:wAfter w:w="884" w:type="dxa"/>
        <w:trHeight w:val="174"/>
      </w:trPr>
      <w:tc>
        <w:tcPr>
          <w:tcW w:w="1135" w:type="dxa"/>
          <w:vMerge/>
        </w:tcPr>
        <w:p w:rsidR="0011747E" w:rsidRDefault="0011747E" w:rsidP="0011747E"/>
      </w:tc>
      <w:tc>
        <w:tcPr>
          <w:tcW w:w="3969" w:type="dxa"/>
          <w:vMerge/>
          <w:vAlign w:val="center"/>
        </w:tcPr>
        <w:p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gridSpan w:val="2"/>
          <w:tcBorders>
            <w:top w:val="nil"/>
          </w:tcBorders>
        </w:tcPr>
        <w:p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2126" w:type="dxa"/>
          <w:tcBorders>
            <w:top w:val="nil"/>
          </w:tcBorders>
          <w:vAlign w:val="bottom"/>
        </w:tcPr>
        <w:p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BD73D4" w:rsidRDefault="00BD73D4" w:rsidP="004949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>
    <w:abstractNumId w:val="2"/>
  </w:num>
  <w:num w:numId="13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</w:num>
  <w:num w:numId="18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4"/>
  </w:num>
  <w:num w:numId="20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>
    <w:abstractNumId w:val="5"/>
  </w:num>
  <w:num w:numId="22">
    <w:abstractNumId w:val="9"/>
  </w:num>
  <w:num w:numId="23">
    <w:abstractNumId w:val="3"/>
  </w:num>
  <w:num w:numId="24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2"/>
    <w:rsid w:val="00005A21"/>
    <w:rsid w:val="00006EAF"/>
    <w:rsid w:val="0001704A"/>
    <w:rsid w:val="000211F5"/>
    <w:rsid w:val="000237EB"/>
    <w:rsid w:val="00035057"/>
    <w:rsid w:val="00036BF7"/>
    <w:rsid w:val="000412B3"/>
    <w:rsid w:val="00042476"/>
    <w:rsid w:val="00056AE2"/>
    <w:rsid w:val="00063B54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5DAF"/>
    <w:rsid w:val="000E52BA"/>
    <w:rsid w:val="000F281D"/>
    <w:rsid w:val="000F65C0"/>
    <w:rsid w:val="001047C8"/>
    <w:rsid w:val="001164D8"/>
    <w:rsid w:val="00116BDA"/>
    <w:rsid w:val="0011747E"/>
    <w:rsid w:val="00133441"/>
    <w:rsid w:val="00147631"/>
    <w:rsid w:val="001568CC"/>
    <w:rsid w:val="00160040"/>
    <w:rsid w:val="00165FC5"/>
    <w:rsid w:val="001734E5"/>
    <w:rsid w:val="00174208"/>
    <w:rsid w:val="00185A7E"/>
    <w:rsid w:val="0019565C"/>
    <w:rsid w:val="001A6C6F"/>
    <w:rsid w:val="001B4659"/>
    <w:rsid w:val="001C20C4"/>
    <w:rsid w:val="001D05D5"/>
    <w:rsid w:val="001D0FDF"/>
    <w:rsid w:val="001E4769"/>
    <w:rsid w:val="001E545E"/>
    <w:rsid w:val="001E69D8"/>
    <w:rsid w:val="001E6A8E"/>
    <w:rsid w:val="0022547C"/>
    <w:rsid w:val="00231A21"/>
    <w:rsid w:val="00232550"/>
    <w:rsid w:val="00236475"/>
    <w:rsid w:val="00242CDB"/>
    <w:rsid w:val="00244F73"/>
    <w:rsid w:val="00251672"/>
    <w:rsid w:val="00260ED2"/>
    <w:rsid w:val="00296675"/>
    <w:rsid w:val="00297ADB"/>
    <w:rsid w:val="002B4386"/>
    <w:rsid w:val="002B69F8"/>
    <w:rsid w:val="002B75F4"/>
    <w:rsid w:val="002C3B76"/>
    <w:rsid w:val="002D2F5A"/>
    <w:rsid w:val="002F3223"/>
    <w:rsid w:val="00301450"/>
    <w:rsid w:val="00306FE8"/>
    <w:rsid w:val="0030716B"/>
    <w:rsid w:val="0032031B"/>
    <w:rsid w:val="00320823"/>
    <w:rsid w:val="00322248"/>
    <w:rsid w:val="00322FBC"/>
    <w:rsid w:val="003936C5"/>
    <w:rsid w:val="00396FC1"/>
    <w:rsid w:val="003A3C60"/>
    <w:rsid w:val="003A5B08"/>
    <w:rsid w:val="003A68F4"/>
    <w:rsid w:val="003B5D0C"/>
    <w:rsid w:val="003B7EF5"/>
    <w:rsid w:val="003C6754"/>
    <w:rsid w:val="003C7421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41527"/>
    <w:rsid w:val="00442BC0"/>
    <w:rsid w:val="00447A2A"/>
    <w:rsid w:val="00463CCC"/>
    <w:rsid w:val="0046532E"/>
    <w:rsid w:val="00473490"/>
    <w:rsid w:val="00474534"/>
    <w:rsid w:val="00486AA5"/>
    <w:rsid w:val="00494959"/>
    <w:rsid w:val="004B3F73"/>
    <w:rsid w:val="004B73DF"/>
    <w:rsid w:val="004C05B0"/>
    <w:rsid w:val="004C129C"/>
    <w:rsid w:val="004C20DB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513A0"/>
    <w:rsid w:val="00554841"/>
    <w:rsid w:val="00554BF8"/>
    <w:rsid w:val="005668A1"/>
    <w:rsid w:val="00566AA2"/>
    <w:rsid w:val="00580525"/>
    <w:rsid w:val="005807D1"/>
    <w:rsid w:val="0058092B"/>
    <w:rsid w:val="00581A9E"/>
    <w:rsid w:val="005832F5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2136"/>
    <w:rsid w:val="006146D1"/>
    <w:rsid w:val="00645DE9"/>
    <w:rsid w:val="0066068F"/>
    <w:rsid w:val="0066325E"/>
    <w:rsid w:val="00674CEE"/>
    <w:rsid w:val="00692AFC"/>
    <w:rsid w:val="00696BE6"/>
    <w:rsid w:val="006974B1"/>
    <w:rsid w:val="006A465E"/>
    <w:rsid w:val="006A59E1"/>
    <w:rsid w:val="006A63FB"/>
    <w:rsid w:val="006D0FB2"/>
    <w:rsid w:val="006E0B8F"/>
    <w:rsid w:val="006E51C1"/>
    <w:rsid w:val="00700955"/>
    <w:rsid w:val="007072B4"/>
    <w:rsid w:val="00725DBC"/>
    <w:rsid w:val="00735186"/>
    <w:rsid w:val="00737677"/>
    <w:rsid w:val="00737749"/>
    <w:rsid w:val="0074314C"/>
    <w:rsid w:val="00744D55"/>
    <w:rsid w:val="0076168E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7907"/>
    <w:rsid w:val="00807925"/>
    <w:rsid w:val="00813D3F"/>
    <w:rsid w:val="008211B8"/>
    <w:rsid w:val="0085007F"/>
    <w:rsid w:val="00857DBE"/>
    <w:rsid w:val="00890179"/>
    <w:rsid w:val="008A1878"/>
    <w:rsid w:val="008A4964"/>
    <w:rsid w:val="008B79FB"/>
    <w:rsid w:val="008C7930"/>
    <w:rsid w:val="008D19F0"/>
    <w:rsid w:val="008D775A"/>
    <w:rsid w:val="008E7661"/>
    <w:rsid w:val="008F58A9"/>
    <w:rsid w:val="00901BF7"/>
    <w:rsid w:val="00942B8B"/>
    <w:rsid w:val="009437FF"/>
    <w:rsid w:val="0099325A"/>
    <w:rsid w:val="009A5DB5"/>
    <w:rsid w:val="009A647A"/>
    <w:rsid w:val="009B1A38"/>
    <w:rsid w:val="009B1CE4"/>
    <w:rsid w:val="009C1110"/>
    <w:rsid w:val="009C11CE"/>
    <w:rsid w:val="009C13AE"/>
    <w:rsid w:val="009C1E47"/>
    <w:rsid w:val="009D3CCE"/>
    <w:rsid w:val="009F2A60"/>
    <w:rsid w:val="009F79BD"/>
    <w:rsid w:val="00A00FC5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C2C45"/>
    <w:rsid w:val="00AC34C8"/>
    <w:rsid w:val="00AD7233"/>
    <w:rsid w:val="00AE1A34"/>
    <w:rsid w:val="00AF165C"/>
    <w:rsid w:val="00AF362D"/>
    <w:rsid w:val="00AF3D27"/>
    <w:rsid w:val="00B04937"/>
    <w:rsid w:val="00B230B7"/>
    <w:rsid w:val="00B275DA"/>
    <w:rsid w:val="00B31328"/>
    <w:rsid w:val="00B325E3"/>
    <w:rsid w:val="00B646F1"/>
    <w:rsid w:val="00B8145E"/>
    <w:rsid w:val="00B8259D"/>
    <w:rsid w:val="00B9440A"/>
    <w:rsid w:val="00BC3820"/>
    <w:rsid w:val="00BD73D4"/>
    <w:rsid w:val="00BE1A86"/>
    <w:rsid w:val="00BF1F4F"/>
    <w:rsid w:val="00BF7F73"/>
    <w:rsid w:val="00C2711D"/>
    <w:rsid w:val="00C31010"/>
    <w:rsid w:val="00C40E4D"/>
    <w:rsid w:val="00C4748F"/>
    <w:rsid w:val="00C5274F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CF350E"/>
    <w:rsid w:val="00D064E1"/>
    <w:rsid w:val="00D20CBA"/>
    <w:rsid w:val="00D46B4E"/>
    <w:rsid w:val="00D47DEC"/>
    <w:rsid w:val="00D5010A"/>
    <w:rsid w:val="00D60185"/>
    <w:rsid w:val="00D639A8"/>
    <w:rsid w:val="00D645C7"/>
    <w:rsid w:val="00D71894"/>
    <w:rsid w:val="00D75439"/>
    <w:rsid w:val="00D9064B"/>
    <w:rsid w:val="00D90F8E"/>
    <w:rsid w:val="00D91A20"/>
    <w:rsid w:val="00DA38EA"/>
    <w:rsid w:val="00DC5C0B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22B32"/>
    <w:rsid w:val="00E23B5F"/>
    <w:rsid w:val="00E24909"/>
    <w:rsid w:val="00E324DD"/>
    <w:rsid w:val="00E46027"/>
    <w:rsid w:val="00E51CCB"/>
    <w:rsid w:val="00E52A09"/>
    <w:rsid w:val="00E74A35"/>
    <w:rsid w:val="00E76002"/>
    <w:rsid w:val="00E77512"/>
    <w:rsid w:val="00E9087F"/>
    <w:rsid w:val="00EA0678"/>
    <w:rsid w:val="00EA1534"/>
    <w:rsid w:val="00EA6210"/>
    <w:rsid w:val="00EA698B"/>
    <w:rsid w:val="00EB0EB8"/>
    <w:rsid w:val="00EB4838"/>
    <w:rsid w:val="00EE0D95"/>
    <w:rsid w:val="00EE5F50"/>
    <w:rsid w:val="00EE6F2D"/>
    <w:rsid w:val="00EF050F"/>
    <w:rsid w:val="00EF5019"/>
    <w:rsid w:val="00F0039F"/>
    <w:rsid w:val="00F13F8B"/>
    <w:rsid w:val="00F163C9"/>
    <w:rsid w:val="00F205B1"/>
    <w:rsid w:val="00F373D6"/>
    <w:rsid w:val="00F52DBC"/>
    <w:rsid w:val="00F5446D"/>
    <w:rsid w:val="00F67092"/>
    <w:rsid w:val="00F67703"/>
    <w:rsid w:val="00F72059"/>
    <w:rsid w:val="00F911AD"/>
    <w:rsid w:val="00FA5157"/>
    <w:rsid w:val="00FA54A6"/>
    <w:rsid w:val="00FB0DE9"/>
    <w:rsid w:val="00FB2D7D"/>
    <w:rsid w:val="00FB6AF2"/>
    <w:rsid w:val="00FC1F1D"/>
    <w:rsid w:val="00FC262A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stroke weight=".05pt"/>
    </o:shapedefaults>
    <o:shapelayout v:ext="edit">
      <o:idmap v:ext="edit" data="1"/>
    </o:shapelayout>
  </w:shapeDefaults>
  <w:decimalSymbol w:val=","/>
  <w:listSeparator w:val=";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">
    <w:name w:val="Título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</TotalTime>
  <Pages>2</Pages>
  <Words>278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2369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2</cp:revision>
  <cp:lastPrinted>2021-11-17T13:12:00Z</cp:lastPrinted>
  <dcterms:created xsi:type="dcterms:W3CDTF">2022-09-09T07:55:00Z</dcterms:created>
  <dcterms:modified xsi:type="dcterms:W3CDTF">2022-09-09T07:55:00Z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