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00DD" w14:textId="77777777" w:rsidR="001005E0" w:rsidRPr="001005E0" w:rsidRDefault="001005E0" w:rsidP="001005E0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18"/>
          <w:szCs w:val="18"/>
        </w:rPr>
      </w:pPr>
      <w:r w:rsidRPr="001005E0">
        <w:rPr>
          <w:rFonts w:ascii="Arial" w:hAnsi="Arial" w:cs="Arial"/>
          <w:b/>
          <w:sz w:val="18"/>
          <w:szCs w:val="18"/>
        </w:rPr>
        <w:t>ANEXO II</w:t>
      </w:r>
    </w:p>
    <w:p w14:paraId="4494E518" w14:textId="77777777" w:rsidR="001005E0" w:rsidRPr="001005E0" w:rsidRDefault="001005E0" w:rsidP="001005E0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18"/>
          <w:szCs w:val="18"/>
        </w:rPr>
      </w:pPr>
      <w:r w:rsidRPr="001005E0">
        <w:rPr>
          <w:rFonts w:ascii="Arial" w:hAnsi="Arial" w:cs="Arial"/>
          <w:b/>
          <w:sz w:val="18"/>
          <w:szCs w:val="18"/>
        </w:rPr>
        <w:t>SOLICITUD DE DESTINOS</w:t>
      </w:r>
    </w:p>
    <w:p w14:paraId="1F259626" w14:textId="77777777" w:rsidR="001005E0" w:rsidRPr="00391640" w:rsidRDefault="001005E0" w:rsidP="001005E0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99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"/>
        <w:gridCol w:w="3005"/>
        <w:gridCol w:w="284"/>
        <w:gridCol w:w="3005"/>
        <w:gridCol w:w="283"/>
        <w:gridCol w:w="3005"/>
        <w:gridCol w:w="218"/>
      </w:tblGrid>
      <w:tr w:rsidR="001005E0" w14:paraId="4B9780B9" w14:textId="77777777" w:rsidTr="006E36F1">
        <w:trPr>
          <w:trHeight w:val="574"/>
        </w:trPr>
        <w:tc>
          <w:tcPr>
            <w:tcW w:w="9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EDC4" w14:textId="203FC293" w:rsidR="001005E0" w:rsidRPr="00C14F7A" w:rsidRDefault="001005E0" w:rsidP="00C14F7A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14F7A">
              <w:rPr>
                <w:rFonts w:ascii="Arial" w:hAnsi="Arial" w:cs="Arial"/>
                <w:b/>
              </w:rPr>
              <w:t>CUERPO DE INGENIEROS AGRÓNOMOS DEL ESTADO.</w:t>
            </w:r>
            <w:r w:rsidR="00C14F7A" w:rsidRPr="00C14F7A">
              <w:rPr>
                <w:rFonts w:ascii="Arial" w:hAnsi="Arial" w:cs="Arial"/>
                <w:b/>
              </w:rPr>
              <w:t xml:space="preserve"> </w:t>
            </w:r>
            <w:r w:rsidR="00C14F7A">
              <w:rPr>
                <w:rFonts w:ascii="Arial" w:hAnsi="Arial" w:cs="Arial"/>
                <w:b/>
              </w:rPr>
              <w:t xml:space="preserve">OEP </w:t>
            </w:r>
            <w:r w:rsidRPr="00C14F7A">
              <w:rPr>
                <w:rFonts w:ascii="Arial" w:hAnsi="Arial" w:cs="Arial"/>
                <w:b/>
              </w:rPr>
              <w:t>20</w:t>
            </w:r>
            <w:r w:rsidR="00240524">
              <w:rPr>
                <w:rFonts w:ascii="Arial" w:hAnsi="Arial" w:cs="Arial"/>
                <w:b/>
              </w:rPr>
              <w:t>20</w:t>
            </w:r>
          </w:p>
        </w:tc>
      </w:tr>
      <w:tr w:rsidR="001005E0" w14:paraId="60743B4F" w14:textId="77777777" w:rsidTr="006E3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E321140" w14:textId="77777777" w:rsidR="001005E0" w:rsidRDefault="001005E0" w:rsidP="00D31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1CC8823" w14:textId="77777777"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PRIMER APELLIDO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E8F6FEC" w14:textId="77777777"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FC575F8" w14:textId="77777777"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SEGUNDO APELLIDO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54B7EA4" w14:textId="77777777"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C46215B" w14:textId="77777777"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7AA0B6" w14:textId="77777777" w:rsidR="001005E0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1F5DC823" w14:textId="77777777" w:rsidTr="006E3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61433B1" w14:textId="77777777" w:rsidR="001005E0" w:rsidRDefault="001005E0" w:rsidP="00D31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00004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vAlign w:val="bottom"/>
          </w:tcPr>
          <w:p w14:paraId="70DD76D0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3EFD6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vAlign w:val="bottom"/>
          </w:tcPr>
          <w:p w14:paraId="2CB4E2B3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9AD8B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B337009" w14:textId="77777777" w:rsidR="001005E0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3E3B1477" w14:textId="77777777" w:rsidTr="006E3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BD3A966" w14:textId="77777777" w:rsidR="001005E0" w:rsidRDefault="001005E0" w:rsidP="00D31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noWrap/>
            <w:vAlign w:val="bottom"/>
          </w:tcPr>
          <w:p w14:paraId="3216A138" w14:textId="77777777"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284" w:type="dxa"/>
            <w:noWrap/>
            <w:vAlign w:val="bottom"/>
          </w:tcPr>
          <w:p w14:paraId="2933C23A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  <w:vAlign w:val="bottom"/>
          </w:tcPr>
          <w:p w14:paraId="41AEFF97" w14:textId="77777777" w:rsidR="001005E0" w:rsidRPr="009F6276" w:rsidRDefault="001005E0" w:rsidP="00D318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sz w:val="18"/>
                <w:szCs w:val="18"/>
              </w:rPr>
              <w:t>TURNO</w:t>
            </w:r>
          </w:p>
        </w:tc>
        <w:tc>
          <w:tcPr>
            <w:tcW w:w="283" w:type="dxa"/>
            <w:noWrap/>
            <w:vAlign w:val="bottom"/>
          </w:tcPr>
          <w:p w14:paraId="7190197F" w14:textId="77777777" w:rsidR="001005E0" w:rsidRPr="009F6276" w:rsidRDefault="001005E0" w:rsidP="00D31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  <w:vAlign w:val="bottom"/>
          </w:tcPr>
          <w:p w14:paraId="402F0E94" w14:textId="77777777" w:rsidR="001005E0" w:rsidRPr="009F6276" w:rsidRDefault="001005E0" w:rsidP="00D318E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F6276">
              <w:rPr>
                <w:rFonts w:ascii="Arial" w:hAnsi="Arial" w:cs="Arial"/>
                <w:b/>
                <w:sz w:val="18"/>
                <w:szCs w:val="18"/>
              </w:rPr>
              <w:t>Nº</w:t>
            </w:r>
            <w:proofErr w:type="spellEnd"/>
            <w:r w:rsidRPr="009F6276">
              <w:rPr>
                <w:rFonts w:ascii="Arial" w:hAnsi="Arial" w:cs="Arial"/>
                <w:b/>
                <w:sz w:val="18"/>
                <w:szCs w:val="18"/>
              </w:rPr>
              <w:t xml:space="preserve"> ORDEN PROCESO SELECTIVO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84F1DE7" w14:textId="77777777" w:rsidR="001005E0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367E" w14:paraId="22AC0343" w14:textId="77777777" w:rsidTr="00364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B8CE222" w14:textId="77777777" w:rsidR="0054367E" w:rsidRDefault="0054367E" w:rsidP="00D31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C2870" w14:textId="77777777" w:rsidR="0054367E" w:rsidRPr="009F6276" w:rsidRDefault="0054367E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noWrap/>
            <w:vAlign w:val="bottom"/>
          </w:tcPr>
          <w:p w14:paraId="413834B8" w14:textId="77777777" w:rsidR="0054367E" w:rsidRPr="009F6276" w:rsidRDefault="0054367E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B3D21" w14:textId="696E9FEA" w:rsidR="0054367E" w:rsidRPr="006E36F1" w:rsidRDefault="0054367E" w:rsidP="005436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6F1">
              <w:rPr>
                <w:rFonts w:ascii="Arial" w:hAnsi="Arial" w:cs="Arial"/>
                <w:b/>
                <w:sz w:val="18"/>
                <w:szCs w:val="18"/>
              </w:rPr>
              <w:t>LIBRE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574DCFF" w14:textId="77777777" w:rsidR="0054367E" w:rsidRPr="009F6276" w:rsidRDefault="0054367E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F23D1" w14:textId="77777777" w:rsidR="0054367E" w:rsidRPr="009F6276" w:rsidRDefault="0054367E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A1DC219" w14:textId="77777777" w:rsidR="0054367E" w:rsidRDefault="0054367E" w:rsidP="00D318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306E3A91" w14:textId="77777777" w:rsidTr="006E3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C05F470" w14:textId="77777777" w:rsidR="001005E0" w:rsidRDefault="001005E0" w:rsidP="00D31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7F3106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887FD4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9CE140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7A2A0C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ABC103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861D6" w14:textId="77777777" w:rsidR="001005E0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0FC98EC4" w14:textId="77777777" w:rsidR="001005E0" w:rsidRPr="00443F5A" w:rsidRDefault="001005E0" w:rsidP="001005E0">
      <w:pPr>
        <w:tabs>
          <w:tab w:val="left" w:pos="-1440"/>
          <w:tab w:val="left" w:pos="-720"/>
          <w:tab w:val="left" w:pos="1113"/>
        </w:tabs>
        <w:suppressAutoHyphens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Puestos por orden de preferencia (</w:t>
      </w:r>
      <w:r w:rsidRPr="00E56B1F">
        <w:rPr>
          <w:rFonts w:ascii="Arial" w:hAnsi="Arial" w:cs="Arial"/>
          <w:b/>
        </w:rPr>
        <w:t xml:space="preserve">en las casillas se escribe el </w:t>
      </w:r>
      <w:proofErr w:type="spellStart"/>
      <w:r w:rsidRPr="00E56B1F">
        <w:rPr>
          <w:rFonts w:ascii="Arial" w:hAnsi="Arial" w:cs="Arial"/>
          <w:b/>
        </w:rPr>
        <w:t>nº</w:t>
      </w:r>
      <w:proofErr w:type="spellEnd"/>
      <w:r w:rsidRPr="00E56B1F">
        <w:rPr>
          <w:rFonts w:ascii="Arial" w:hAnsi="Arial" w:cs="Arial"/>
          <w:b/>
        </w:rPr>
        <w:t xml:space="preserve"> de orden del puesto de acuerdo con el Anexo I</w:t>
      </w:r>
      <w:r>
        <w:rPr>
          <w:rFonts w:ascii="Arial" w:hAnsi="Arial" w:cs="Arial"/>
          <w:sz w:val="18"/>
          <w:szCs w:val="18"/>
        </w:rPr>
        <w:t>, el número que hay a la izquierda de cada recuadro indica la preferencia)</w:t>
      </w:r>
    </w:p>
    <w:tbl>
      <w:tblPr>
        <w:tblW w:w="9991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82"/>
        <w:gridCol w:w="876"/>
        <w:gridCol w:w="474"/>
        <w:gridCol w:w="533"/>
        <w:gridCol w:w="804"/>
        <w:gridCol w:w="167"/>
        <w:gridCol w:w="401"/>
        <w:gridCol w:w="630"/>
        <w:gridCol w:w="729"/>
        <w:gridCol w:w="110"/>
        <w:gridCol w:w="301"/>
        <w:gridCol w:w="533"/>
        <w:gridCol w:w="978"/>
        <w:gridCol w:w="191"/>
        <w:gridCol w:w="533"/>
        <w:gridCol w:w="952"/>
        <w:gridCol w:w="281"/>
        <w:gridCol w:w="638"/>
      </w:tblGrid>
      <w:tr w:rsidR="001005E0" w14:paraId="5AD83424" w14:textId="77777777" w:rsidTr="001005E0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276B09F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E629F2C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8814BE8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349AC7D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C6B33DE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7B19A2C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374719C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5374F87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5F2D06D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F32AC07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5FE7EDC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556A35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75333995" w14:textId="77777777" w:rsidTr="001005E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3552E75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65E40F20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5298B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21B7C16B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3EC88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5D15DBE5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1CCC4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1C393640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2EDD2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1CA7072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8B97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700651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16431B22" w14:textId="77777777" w:rsidTr="001005E0">
        <w:trPr>
          <w:trHeight w:val="122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935109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13CAA702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14:paraId="6075C10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14:paraId="207A35EE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0B73BAE3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14:paraId="71D55E9E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14:paraId="219BD088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719BB211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bottom"/>
          </w:tcPr>
          <w:p w14:paraId="7D0B2D02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14:paraId="30CAA93A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69CAE784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28209DCD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14:paraId="06529C1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2A39DC71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08CAB19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14:paraId="630BE630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A8AB4B3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5BF0E780" w14:textId="77777777" w:rsidTr="001005E0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74B49B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43415C33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3D7AEBB7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2FB1A77E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noWrap/>
            <w:vAlign w:val="bottom"/>
          </w:tcPr>
          <w:p w14:paraId="4D7368B6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0" w:type="dxa"/>
            <w:noWrap/>
            <w:vAlign w:val="bottom"/>
          </w:tcPr>
          <w:p w14:paraId="5F84E316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noWrap/>
            <w:vAlign w:val="bottom"/>
          </w:tcPr>
          <w:p w14:paraId="08089C16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4D58AA58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14:paraId="5D8BCE34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577291BB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614DA1E7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A48F52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264D0B4B" w14:textId="77777777" w:rsidTr="001005E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3EE04B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1D380447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8CDD2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31CCA358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32756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vAlign w:val="bottom"/>
          </w:tcPr>
          <w:p w14:paraId="1828C2D8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79F93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3" w:type="dxa"/>
            <w:noWrap/>
            <w:vAlign w:val="bottom"/>
          </w:tcPr>
          <w:p w14:paraId="7B41B2B3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1773D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5F81C86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B37D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E491F93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073D8845" w14:textId="77777777" w:rsidTr="001005E0">
        <w:trPr>
          <w:trHeight w:val="106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4B6FB42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2AD209F7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14:paraId="56D50D4A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14:paraId="466BB170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2C83028F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14:paraId="3905FEDE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14:paraId="360F591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05D9F4BE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bottom"/>
          </w:tcPr>
          <w:p w14:paraId="158EDCA4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14:paraId="24B33B3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0AF3C3AA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44A60EF3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14:paraId="319850FA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3B675259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05CEFDC6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14:paraId="70EA3572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411502C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60077FA3" w14:textId="77777777" w:rsidTr="001005E0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A18233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750CD523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08598E2A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6EAF8AD7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noWrap/>
            <w:vAlign w:val="bottom"/>
          </w:tcPr>
          <w:p w14:paraId="5F6E530A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0" w:type="dxa"/>
            <w:noWrap/>
            <w:vAlign w:val="bottom"/>
          </w:tcPr>
          <w:p w14:paraId="26748711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noWrap/>
            <w:vAlign w:val="bottom"/>
          </w:tcPr>
          <w:p w14:paraId="5F6E683F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29A22742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14:paraId="4CC8D7CE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500BE8F4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73F4C0CA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94F1A8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16B0BD69" w14:textId="77777777" w:rsidTr="001005E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B8869B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34109B7C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9C035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68BF9B20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F0DCB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6BB0DF30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F285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26BDE88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4FF85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050B4B64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7E60A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20D5A3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357C2C6E" w14:textId="77777777" w:rsidTr="001005E0">
        <w:trPr>
          <w:trHeight w:val="9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5F2DE7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7F70B8B4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14:paraId="226ABDAA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14:paraId="73FAE85D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BB12E2B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14:paraId="57452786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14:paraId="130A1BEB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05DDD0DB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bottom"/>
          </w:tcPr>
          <w:p w14:paraId="29A203CD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14:paraId="4778A9B0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B129316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12A19E25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14:paraId="5D3C9B53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91FAD98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4F53966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14:paraId="54BCF24F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FA8B03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7E4E108D" w14:textId="77777777" w:rsidTr="001005E0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7C14FB3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4E1B7AC4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0F418B0C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607FF6AB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noWrap/>
            <w:vAlign w:val="bottom"/>
          </w:tcPr>
          <w:p w14:paraId="2826D783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0" w:type="dxa"/>
            <w:noWrap/>
            <w:vAlign w:val="bottom"/>
          </w:tcPr>
          <w:p w14:paraId="75268AD0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noWrap/>
            <w:vAlign w:val="bottom"/>
          </w:tcPr>
          <w:p w14:paraId="62A83FAD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6B9FC243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14:paraId="6AEC6C30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0AFF645A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02B98E5E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974C12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5E3E65E1" w14:textId="77777777" w:rsidTr="001005E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DDE30B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425BCD2D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B095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2C015DB1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40D0B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3E252C3F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F5124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5378AD44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BE5B7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12C8796C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6D2D7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335B32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762A619B" w14:textId="77777777" w:rsidTr="001005E0">
        <w:trPr>
          <w:trHeight w:val="6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D744FA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4F7DF54C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14:paraId="2E385394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14:paraId="41EB2EFB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6762155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14:paraId="2CE9A507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14:paraId="1A6CCDCB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5B1FACD3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bottom"/>
          </w:tcPr>
          <w:p w14:paraId="693610D0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14:paraId="5A2FE68F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AACE479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55C5DEB5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14:paraId="22FD9D33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6846007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4F64D6B7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14:paraId="6A8E1327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781B5DA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69CD9D95" w14:textId="77777777" w:rsidTr="001005E0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2EF695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45A966DB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0EDBAC23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1C67869F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noWrap/>
            <w:vAlign w:val="bottom"/>
          </w:tcPr>
          <w:p w14:paraId="4AA43550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0" w:type="dxa"/>
            <w:noWrap/>
            <w:vAlign w:val="bottom"/>
          </w:tcPr>
          <w:p w14:paraId="189E16B5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noWrap/>
            <w:vAlign w:val="bottom"/>
          </w:tcPr>
          <w:p w14:paraId="03D9CCAA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558D3DFE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14:paraId="269027DF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03564D63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20E38B5C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660B55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5D1BB44E" w14:textId="77777777" w:rsidTr="001005E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02357F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36F160DD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DCD7C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4360E7A9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42186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6EA6F76E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F2A94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41C12DBB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44117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5D41E73F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13833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AE5CDF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3F8495AA" w14:textId="77777777" w:rsidTr="001005E0">
        <w:trPr>
          <w:trHeight w:val="44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AE0EF14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72408477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14:paraId="3026BDE5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14:paraId="594FCCFC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6577D4BC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14:paraId="41290D6F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14:paraId="5EF52CB2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7EC08C8A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bottom"/>
          </w:tcPr>
          <w:p w14:paraId="3BDC8F35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14:paraId="176EAE83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0C298B4B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30D17C76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14:paraId="6FA087E4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C8A2B89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5BB534C2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14:paraId="51B5D868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83BF72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2B1F652A" w14:textId="77777777" w:rsidTr="001005E0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C6E6B14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130ED3AE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3ADB85E4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12AC40D7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noWrap/>
            <w:vAlign w:val="bottom"/>
          </w:tcPr>
          <w:p w14:paraId="754036BE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0" w:type="dxa"/>
            <w:noWrap/>
            <w:vAlign w:val="bottom"/>
          </w:tcPr>
          <w:p w14:paraId="3B811188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noWrap/>
            <w:vAlign w:val="bottom"/>
          </w:tcPr>
          <w:p w14:paraId="618A67A5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15B70B99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14:paraId="2A449A37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24DCFB36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4C9E082E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ACA413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16A6D076" w14:textId="77777777" w:rsidTr="001005E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78C430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2A0B4DAA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F3FB6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42BF17F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C80CF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2A465FCA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59302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6475B0A1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608D4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0C8D558E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7E654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0EBF1C5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1B19671D" w14:textId="77777777" w:rsidTr="001005E0">
        <w:trPr>
          <w:trHeight w:val="156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97F3B2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186CA951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14:paraId="1BA83E0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14:paraId="205F5AF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0531B530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14:paraId="5F00A4CA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14:paraId="36BEB59F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4D4A5F3D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bottom"/>
          </w:tcPr>
          <w:p w14:paraId="3934962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14:paraId="31704A34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3BDB7B0B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6E0C19C7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14:paraId="6145DDC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505915B2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04A22CAD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14:paraId="5C98A89C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789589D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67331B05" w14:textId="77777777" w:rsidTr="001005E0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95827A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5ABB4BF9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5E5E7E80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6A27D5AE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noWrap/>
            <w:vAlign w:val="bottom"/>
          </w:tcPr>
          <w:p w14:paraId="153D649B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0" w:type="dxa"/>
            <w:noWrap/>
            <w:vAlign w:val="bottom"/>
          </w:tcPr>
          <w:p w14:paraId="6F495377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noWrap/>
            <w:vAlign w:val="bottom"/>
          </w:tcPr>
          <w:p w14:paraId="6B13EF2B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76CB3709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14:paraId="6D0B3C31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6311219B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23431040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ED33207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0DC61834" w14:textId="77777777" w:rsidTr="001005E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A07EE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5E31804B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39A4F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0713931B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F3473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1D8BD7C0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0AE87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E943958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8F00A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2FCD67E8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7F290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C182DD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6FED9F6A" w14:textId="77777777" w:rsidTr="001005E0">
        <w:trPr>
          <w:trHeight w:val="42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9B340C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742869D4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14:paraId="4D70D01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14:paraId="7BEB054C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02372EBF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14:paraId="1A090BDD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14:paraId="6818D2C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1B5B4E07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bottom"/>
          </w:tcPr>
          <w:p w14:paraId="18CD1054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14:paraId="0DF81952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01F0181D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72D9C24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14:paraId="26FF5BBE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2D6F3DC0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1FA0AB4B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14:paraId="71D82D17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D46CB30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553353EE" w14:textId="77777777" w:rsidTr="001B6309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A09A17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2E833050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79E132BE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4F64A061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2697EBB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0" w:type="dxa"/>
            <w:noWrap/>
            <w:vAlign w:val="bottom"/>
          </w:tcPr>
          <w:p w14:paraId="042FAF71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346A3DEB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6AD63F3A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14:paraId="384492A0" w14:textId="0384D2DA" w:rsidR="001005E0" w:rsidRPr="0054367E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33" w:type="dxa"/>
            <w:noWrap/>
            <w:vAlign w:val="bottom"/>
          </w:tcPr>
          <w:p w14:paraId="39B9D606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29546C1D" w14:textId="29FE3306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6C45666" w14:textId="58E6D174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5E0" w14:paraId="7D7E4142" w14:textId="77777777" w:rsidTr="001B6309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D27B93D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67FA2296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DD500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67B101D1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F9E33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6284CAE4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867CB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0F629DDB" w14:textId="19999665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14:paraId="554E9C7F" w14:textId="77777777" w:rsidR="001005E0" w:rsidRPr="0054367E" w:rsidRDefault="001005E0" w:rsidP="00D318E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33" w:type="dxa"/>
            <w:tcBorders>
              <w:left w:val="nil"/>
            </w:tcBorders>
            <w:noWrap/>
            <w:vAlign w:val="bottom"/>
          </w:tcPr>
          <w:p w14:paraId="43D687FB" w14:textId="720F7F36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182B8BD7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59A080E9" w14:textId="17F8258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5E0" w14:paraId="6C7B5A92" w14:textId="77777777" w:rsidTr="001B6309">
        <w:trPr>
          <w:trHeight w:val="124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F9A8047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noWrap/>
            <w:vAlign w:val="bottom"/>
          </w:tcPr>
          <w:p w14:paraId="15381503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vAlign w:val="bottom"/>
          </w:tcPr>
          <w:p w14:paraId="238AD940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  <w:noWrap/>
            <w:vAlign w:val="bottom"/>
          </w:tcPr>
          <w:p w14:paraId="20BD38D4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1639E8EC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noWrap/>
            <w:vAlign w:val="bottom"/>
          </w:tcPr>
          <w:p w14:paraId="46A9594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  <w:noWrap/>
            <w:vAlign w:val="bottom"/>
          </w:tcPr>
          <w:p w14:paraId="69D31E28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6338E029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</w:tcBorders>
            <w:noWrap/>
            <w:vAlign w:val="bottom"/>
          </w:tcPr>
          <w:p w14:paraId="17FC79DC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noWrap/>
            <w:vAlign w:val="bottom"/>
          </w:tcPr>
          <w:p w14:paraId="4BDBB527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46C176E7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06FB5EAD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14:paraId="746BD5C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67F4552E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2374C085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14:paraId="510A7CFE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noWrap/>
            <w:vAlign w:val="bottom"/>
          </w:tcPr>
          <w:p w14:paraId="1A69EB7A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5E0" w14:paraId="771CCA0C" w14:textId="77777777" w:rsidTr="0024052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34E762B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noWrap/>
            <w:vAlign w:val="bottom"/>
          </w:tcPr>
          <w:p w14:paraId="04183574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14:paraId="2FC750D9" w14:textId="5A54278B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nil"/>
            </w:tcBorders>
            <w:noWrap/>
            <w:vAlign w:val="bottom"/>
          </w:tcPr>
          <w:p w14:paraId="0C756708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</w:tcBorders>
            <w:noWrap/>
            <w:vAlign w:val="bottom"/>
          </w:tcPr>
          <w:p w14:paraId="0EFE5B5A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noWrap/>
            <w:vAlign w:val="bottom"/>
          </w:tcPr>
          <w:p w14:paraId="4F033D13" w14:textId="4FA3CF4A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nil"/>
            </w:tcBorders>
            <w:noWrap/>
            <w:vAlign w:val="bottom"/>
          </w:tcPr>
          <w:p w14:paraId="4A4AD047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</w:tcBorders>
            <w:noWrap/>
            <w:vAlign w:val="bottom"/>
          </w:tcPr>
          <w:p w14:paraId="33250D7C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noWrap/>
            <w:vAlign w:val="bottom"/>
          </w:tcPr>
          <w:p w14:paraId="2F8311C9" w14:textId="23A6C36C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nil"/>
            </w:tcBorders>
            <w:noWrap/>
            <w:vAlign w:val="bottom"/>
          </w:tcPr>
          <w:p w14:paraId="524E074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</w:tcBorders>
            <w:noWrap/>
            <w:vAlign w:val="bottom"/>
          </w:tcPr>
          <w:p w14:paraId="167A6F5D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720EEF37" w14:textId="690FF13E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nil"/>
            </w:tcBorders>
            <w:noWrap/>
            <w:vAlign w:val="bottom"/>
          </w:tcPr>
          <w:p w14:paraId="41FC062B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C857CC1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280FEFDA" w14:textId="25C4764D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nil"/>
            </w:tcBorders>
            <w:noWrap/>
            <w:vAlign w:val="bottom"/>
          </w:tcPr>
          <w:p w14:paraId="06713BDD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112539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5E0" w14:paraId="4204A603" w14:textId="77777777" w:rsidTr="0024052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6802F8A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noWrap/>
            <w:vAlign w:val="bottom"/>
          </w:tcPr>
          <w:p w14:paraId="1EAC7A4E" w14:textId="4A62C838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59DCCC84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069EB70D" w14:textId="370FCF8D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noWrap/>
            <w:vAlign w:val="bottom"/>
          </w:tcPr>
          <w:p w14:paraId="11E1320F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074A361B" w14:textId="1B69708F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noWrap/>
            <w:vAlign w:val="bottom"/>
          </w:tcPr>
          <w:p w14:paraId="450A565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389E3738" w14:textId="1C52468E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14:paraId="28B9385C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64B3F32B" w14:textId="697DDB48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668498FA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7ED9F4B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5E0" w14:paraId="738F8254" w14:textId="77777777" w:rsidTr="00240524">
        <w:trPr>
          <w:trHeight w:val="9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3508213" w14:textId="77777777" w:rsidR="001005E0" w:rsidRDefault="001005E0" w:rsidP="00D318E2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9AD49D" w14:textId="77777777" w:rsidR="001005E0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nil"/>
              <w:right w:val="nil"/>
            </w:tcBorders>
            <w:noWrap/>
            <w:vAlign w:val="bottom"/>
          </w:tcPr>
          <w:p w14:paraId="48DB7057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left w:val="nil"/>
              <w:right w:val="nil"/>
            </w:tcBorders>
            <w:noWrap/>
            <w:vAlign w:val="bottom"/>
          </w:tcPr>
          <w:p w14:paraId="25719A44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37E252" w14:textId="77777777"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F21F70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ACAF47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CD1B59" w14:textId="77777777"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9EF607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515C6F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53EBC3" w14:textId="77777777"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885EBA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A6B299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1E9E28" w14:textId="77777777"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A620B3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414766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CEA25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5E0" w14:paraId="0A918762" w14:textId="77777777" w:rsidTr="00D318E2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87B824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B01F02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5E0">
              <w:rPr>
                <w:rFonts w:ascii="Arial" w:hAnsi="Arial" w:cs="Arial"/>
                <w:b/>
                <w:bCs/>
                <w:sz w:val="14"/>
                <w:szCs w:val="14"/>
              </w:rPr>
              <w:t>TELÉFONO DE CONTACTO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7A27913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0BB694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5E0">
              <w:rPr>
                <w:rFonts w:ascii="Arial" w:hAnsi="Arial" w:cs="Arial"/>
                <w:b/>
                <w:bCs/>
                <w:sz w:val="14"/>
                <w:szCs w:val="14"/>
              </w:rPr>
              <w:t>DIRECCIÓN CORREO ELECTRÓNICO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681C17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5E0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0A6D68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13FA75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07C45E1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005E0" w14:paraId="56E21A85" w14:textId="77777777" w:rsidTr="00D318E2">
        <w:trPr>
          <w:trHeight w:val="113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C036863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9C850C3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4CF4EE4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232A7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52E28DB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005E0" w14:paraId="28D70077" w14:textId="77777777" w:rsidTr="00D318E2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B204CAA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75" w:type="dxa"/>
            <w:gridSpan w:val="17"/>
            <w:noWrap/>
            <w:vAlign w:val="bottom"/>
          </w:tcPr>
          <w:p w14:paraId="6129E242" w14:textId="655D0416" w:rsidR="001005E0" w:rsidRPr="001005E0" w:rsidRDefault="001005E0" w:rsidP="00D318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En ………………………………… a ……… de ………………</w:t>
            </w:r>
            <w:proofErr w:type="gramStart"/>
            <w:r w:rsidRPr="001005E0">
              <w:rPr>
                <w:rFonts w:ascii="Arial" w:hAnsi="Arial" w:cs="Arial"/>
                <w:sz w:val="14"/>
                <w:szCs w:val="14"/>
              </w:rPr>
              <w:t>…….</w:t>
            </w:r>
            <w:proofErr w:type="gramEnd"/>
            <w:r w:rsidRPr="001005E0">
              <w:rPr>
                <w:rFonts w:ascii="Arial" w:hAnsi="Arial" w:cs="Arial"/>
                <w:sz w:val="14"/>
                <w:szCs w:val="14"/>
              </w:rPr>
              <w:t>. 20</w:t>
            </w:r>
            <w:r w:rsidR="00240524">
              <w:rPr>
                <w:rFonts w:ascii="Arial" w:hAnsi="Arial" w:cs="Arial"/>
                <w:sz w:val="14"/>
                <w:szCs w:val="14"/>
              </w:rPr>
              <w:t>23</w:t>
            </w:r>
            <w:r w:rsidRPr="001005E0">
              <w:rPr>
                <w:rFonts w:ascii="Arial" w:hAnsi="Arial" w:cs="Arial"/>
                <w:sz w:val="14"/>
                <w:szCs w:val="14"/>
              </w:rPr>
              <w:t>…</w:t>
            </w:r>
            <w:proofErr w:type="gramStart"/>
            <w:r w:rsidRPr="001005E0">
              <w:rPr>
                <w:rFonts w:ascii="Arial" w:hAnsi="Arial" w:cs="Arial"/>
                <w:sz w:val="14"/>
                <w:szCs w:val="14"/>
              </w:rPr>
              <w:t>…….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ED9E947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005E0" w14:paraId="14A067A7" w14:textId="77777777" w:rsidTr="00D318E2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B39AD7F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4EC1B9ED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260" w:type="dxa"/>
            <w:gridSpan w:val="14"/>
            <w:noWrap/>
            <w:vAlign w:val="bottom"/>
          </w:tcPr>
          <w:p w14:paraId="79069C4D" w14:textId="77777777" w:rsidR="001005E0" w:rsidRPr="001005E0" w:rsidRDefault="001005E0" w:rsidP="00D318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(FIRMA)</w:t>
            </w:r>
          </w:p>
        </w:tc>
        <w:tc>
          <w:tcPr>
            <w:tcW w:w="952" w:type="dxa"/>
            <w:noWrap/>
            <w:vAlign w:val="bottom"/>
          </w:tcPr>
          <w:p w14:paraId="0DA722B2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dxa"/>
            <w:noWrap/>
            <w:vAlign w:val="bottom"/>
          </w:tcPr>
          <w:p w14:paraId="5FEACFB8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2FA381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005E0" w14:paraId="4EEE97FD" w14:textId="77777777" w:rsidTr="001005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8B538B3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0B4D0C5D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76" w:type="dxa"/>
            <w:noWrap/>
            <w:vAlign w:val="bottom"/>
          </w:tcPr>
          <w:p w14:paraId="25DFFD64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noWrap/>
            <w:vAlign w:val="bottom"/>
          </w:tcPr>
          <w:p w14:paraId="1D08A23F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noWrap/>
            <w:vAlign w:val="bottom"/>
          </w:tcPr>
          <w:p w14:paraId="6F451836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4" w:type="dxa"/>
            <w:noWrap/>
            <w:vAlign w:val="bottom"/>
          </w:tcPr>
          <w:p w14:paraId="48BEBAD7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14:paraId="5812A13F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noWrap/>
            <w:vAlign w:val="bottom"/>
          </w:tcPr>
          <w:p w14:paraId="5DC0D13D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29" w:type="dxa"/>
            <w:noWrap/>
            <w:vAlign w:val="bottom"/>
          </w:tcPr>
          <w:p w14:paraId="49280BD1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14:paraId="205A3808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noWrap/>
            <w:vAlign w:val="bottom"/>
          </w:tcPr>
          <w:p w14:paraId="40243BFC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78" w:type="dxa"/>
            <w:noWrap/>
            <w:vAlign w:val="bottom"/>
          </w:tcPr>
          <w:p w14:paraId="491E0B69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dxa"/>
            <w:noWrap/>
            <w:vAlign w:val="bottom"/>
          </w:tcPr>
          <w:p w14:paraId="20A8A552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noWrap/>
            <w:vAlign w:val="bottom"/>
          </w:tcPr>
          <w:p w14:paraId="00DAFD08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noWrap/>
            <w:vAlign w:val="bottom"/>
          </w:tcPr>
          <w:p w14:paraId="6C29BEE5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dxa"/>
            <w:noWrap/>
            <w:vAlign w:val="bottom"/>
          </w:tcPr>
          <w:p w14:paraId="188D50BB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05EC66B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005E0" w14:paraId="43663CD5" w14:textId="77777777" w:rsidTr="001005E0">
        <w:trPr>
          <w:trHeight w:val="20"/>
        </w:trPr>
        <w:tc>
          <w:tcPr>
            <w:tcW w:w="93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49A9B1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Para consultas dirigirse al correo electrónico oposiciones@mapa.es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FB8ED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005E0" w:rsidRPr="001005E0" w14:paraId="46452441" w14:textId="77777777" w:rsidTr="001005E0">
        <w:trPr>
          <w:trHeight w:val="113"/>
        </w:trPr>
        <w:tc>
          <w:tcPr>
            <w:tcW w:w="9991" w:type="dxa"/>
            <w:gridSpan w:val="19"/>
            <w:noWrap/>
            <w:vAlign w:val="bottom"/>
          </w:tcPr>
          <w:p w14:paraId="44387DF6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  <w:r w:rsidRPr="001005E0">
              <w:rPr>
                <w:rFonts w:ascii="Arial" w:hAnsi="Arial" w:cs="Arial"/>
                <w:sz w:val="12"/>
                <w:szCs w:val="12"/>
              </w:rPr>
              <w:t xml:space="preserve">SUBSECRETARIA DEL MINISTERIO DE AGRICULTURA, PESCA Y ALIMENTACIÓN </w:t>
            </w:r>
          </w:p>
        </w:tc>
      </w:tr>
      <w:tr w:rsidR="001005E0" w:rsidRPr="001005E0" w14:paraId="5C42D8D0" w14:textId="77777777" w:rsidTr="001005E0">
        <w:trPr>
          <w:trHeight w:val="113"/>
        </w:trPr>
        <w:tc>
          <w:tcPr>
            <w:tcW w:w="5474" w:type="dxa"/>
            <w:gridSpan w:val="10"/>
            <w:noWrap/>
            <w:vAlign w:val="bottom"/>
          </w:tcPr>
          <w:p w14:paraId="658C9BF1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  <w:r w:rsidRPr="001005E0">
              <w:rPr>
                <w:rFonts w:ascii="Arial" w:hAnsi="Arial" w:cs="Arial"/>
                <w:sz w:val="12"/>
                <w:szCs w:val="12"/>
              </w:rPr>
              <w:t>SUBDIRECCIÓN GENERAL DE RECURSOS HUMANOS</w:t>
            </w:r>
          </w:p>
        </w:tc>
        <w:tc>
          <w:tcPr>
            <w:tcW w:w="411" w:type="dxa"/>
            <w:gridSpan w:val="2"/>
            <w:noWrap/>
            <w:vAlign w:val="bottom"/>
          </w:tcPr>
          <w:p w14:paraId="5E474D95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3" w:type="dxa"/>
            <w:noWrap/>
            <w:vAlign w:val="bottom"/>
          </w:tcPr>
          <w:p w14:paraId="70782F95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78" w:type="dxa"/>
            <w:noWrap/>
            <w:vAlign w:val="bottom"/>
          </w:tcPr>
          <w:p w14:paraId="4DC65AE5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1" w:type="dxa"/>
            <w:noWrap/>
            <w:vAlign w:val="bottom"/>
          </w:tcPr>
          <w:p w14:paraId="4D99CF18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3" w:type="dxa"/>
            <w:noWrap/>
            <w:vAlign w:val="bottom"/>
          </w:tcPr>
          <w:p w14:paraId="20AAA5A3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52" w:type="dxa"/>
            <w:noWrap/>
            <w:vAlign w:val="bottom"/>
          </w:tcPr>
          <w:p w14:paraId="4DA1107E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noWrap/>
            <w:vAlign w:val="bottom"/>
          </w:tcPr>
          <w:p w14:paraId="3702870B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8" w:type="dxa"/>
            <w:noWrap/>
            <w:vAlign w:val="bottom"/>
          </w:tcPr>
          <w:p w14:paraId="77037F98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005E0" w:rsidRPr="001005E0" w14:paraId="1EA35834" w14:textId="77777777" w:rsidTr="001005E0">
        <w:trPr>
          <w:trHeight w:val="113"/>
        </w:trPr>
        <w:tc>
          <w:tcPr>
            <w:tcW w:w="3547" w:type="dxa"/>
            <w:gridSpan w:val="6"/>
            <w:noWrap/>
            <w:vAlign w:val="bottom"/>
          </w:tcPr>
          <w:p w14:paraId="0B84814D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005E0">
              <w:rPr>
                <w:rFonts w:ascii="Arial" w:hAnsi="Arial" w:cs="Arial"/>
                <w:sz w:val="12"/>
                <w:szCs w:val="12"/>
              </w:rPr>
              <w:t>Pª</w:t>
            </w:r>
            <w:proofErr w:type="spellEnd"/>
            <w:r w:rsidRPr="001005E0">
              <w:rPr>
                <w:rFonts w:ascii="Arial" w:hAnsi="Arial" w:cs="Arial"/>
                <w:sz w:val="12"/>
                <w:szCs w:val="12"/>
              </w:rPr>
              <w:t xml:space="preserve"> de la Infanta Isabel, 1</w:t>
            </w:r>
          </w:p>
        </w:tc>
        <w:tc>
          <w:tcPr>
            <w:tcW w:w="568" w:type="dxa"/>
            <w:gridSpan w:val="2"/>
            <w:noWrap/>
            <w:vAlign w:val="bottom"/>
          </w:tcPr>
          <w:p w14:paraId="7561235D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noWrap/>
            <w:vAlign w:val="bottom"/>
          </w:tcPr>
          <w:p w14:paraId="2A969010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9" w:type="dxa"/>
            <w:noWrap/>
            <w:vAlign w:val="bottom"/>
          </w:tcPr>
          <w:p w14:paraId="6D21713A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14:paraId="3701BFD9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3" w:type="dxa"/>
            <w:noWrap/>
            <w:vAlign w:val="bottom"/>
          </w:tcPr>
          <w:p w14:paraId="5929B262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78" w:type="dxa"/>
            <w:noWrap/>
            <w:vAlign w:val="bottom"/>
          </w:tcPr>
          <w:p w14:paraId="2FAD4F8A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1" w:type="dxa"/>
            <w:noWrap/>
            <w:vAlign w:val="bottom"/>
          </w:tcPr>
          <w:p w14:paraId="26D1373A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3" w:type="dxa"/>
            <w:noWrap/>
            <w:vAlign w:val="bottom"/>
          </w:tcPr>
          <w:p w14:paraId="43407A98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52" w:type="dxa"/>
            <w:noWrap/>
            <w:vAlign w:val="bottom"/>
          </w:tcPr>
          <w:p w14:paraId="1BAC00D9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noWrap/>
            <w:vAlign w:val="bottom"/>
          </w:tcPr>
          <w:p w14:paraId="30A94054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8" w:type="dxa"/>
            <w:noWrap/>
            <w:vAlign w:val="bottom"/>
          </w:tcPr>
          <w:p w14:paraId="68159288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005E0" w:rsidRPr="001005E0" w14:paraId="64BE72F5" w14:textId="77777777" w:rsidTr="001005E0">
        <w:trPr>
          <w:trHeight w:val="113"/>
        </w:trPr>
        <w:tc>
          <w:tcPr>
            <w:tcW w:w="1736" w:type="dxa"/>
            <w:gridSpan w:val="3"/>
            <w:noWrap/>
            <w:vAlign w:val="bottom"/>
          </w:tcPr>
          <w:p w14:paraId="7B7B92D6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  <w:r w:rsidRPr="001005E0">
              <w:rPr>
                <w:rFonts w:ascii="Arial" w:hAnsi="Arial" w:cs="Arial"/>
                <w:sz w:val="12"/>
                <w:szCs w:val="12"/>
              </w:rPr>
              <w:t>28071 MADRID</w:t>
            </w:r>
          </w:p>
        </w:tc>
        <w:tc>
          <w:tcPr>
            <w:tcW w:w="474" w:type="dxa"/>
            <w:noWrap/>
            <w:vAlign w:val="bottom"/>
          </w:tcPr>
          <w:p w14:paraId="4EBD14AD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3" w:type="dxa"/>
            <w:noWrap/>
            <w:vAlign w:val="bottom"/>
          </w:tcPr>
          <w:p w14:paraId="46CF1148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04" w:type="dxa"/>
            <w:noWrap/>
            <w:vAlign w:val="bottom"/>
          </w:tcPr>
          <w:p w14:paraId="10D6C83B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14:paraId="1ACC4771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noWrap/>
            <w:vAlign w:val="bottom"/>
          </w:tcPr>
          <w:p w14:paraId="29DD82E2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9" w:type="dxa"/>
            <w:noWrap/>
            <w:vAlign w:val="bottom"/>
          </w:tcPr>
          <w:p w14:paraId="31F2E0DC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14:paraId="4DA919B5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3" w:type="dxa"/>
            <w:noWrap/>
            <w:vAlign w:val="bottom"/>
          </w:tcPr>
          <w:p w14:paraId="6B4C2106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78" w:type="dxa"/>
            <w:noWrap/>
            <w:vAlign w:val="bottom"/>
          </w:tcPr>
          <w:p w14:paraId="629BCF13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1" w:type="dxa"/>
            <w:noWrap/>
            <w:vAlign w:val="bottom"/>
          </w:tcPr>
          <w:p w14:paraId="0E63FB53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3" w:type="dxa"/>
            <w:noWrap/>
            <w:vAlign w:val="bottom"/>
          </w:tcPr>
          <w:p w14:paraId="2CAD5673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52" w:type="dxa"/>
            <w:noWrap/>
            <w:vAlign w:val="bottom"/>
          </w:tcPr>
          <w:p w14:paraId="10DA5591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noWrap/>
            <w:vAlign w:val="bottom"/>
          </w:tcPr>
          <w:p w14:paraId="231162B6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8" w:type="dxa"/>
            <w:noWrap/>
            <w:vAlign w:val="bottom"/>
          </w:tcPr>
          <w:p w14:paraId="6D049B15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94D046E" w14:textId="77777777" w:rsidR="00EA0678" w:rsidRDefault="00EA0678" w:rsidP="00072A2A">
      <w:pPr>
        <w:pStyle w:val="Textoindependiente"/>
        <w:tabs>
          <w:tab w:val="left" w:pos="11199"/>
        </w:tabs>
        <w:ind w:right="-483"/>
        <w:jc w:val="center"/>
        <w:rPr>
          <w:sz w:val="28"/>
          <w:szCs w:val="28"/>
        </w:rPr>
      </w:pPr>
    </w:p>
    <w:sectPr w:rsidR="00EA0678" w:rsidSect="00072A2A">
      <w:headerReference w:type="default" r:id="rId8"/>
      <w:pgSz w:w="11906" w:h="16838" w:code="9"/>
      <w:pgMar w:top="1021" w:right="851" w:bottom="51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A325" w14:textId="77777777" w:rsidR="002D0280" w:rsidRDefault="002D0280">
      <w:r>
        <w:separator/>
      </w:r>
    </w:p>
  </w:endnote>
  <w:endnote w:type="continuationSeparator" w:id="0">
    <w:p w14:paraId="31E50580" w14:textId="77777777" w:rsidR="002D0280" w:rsidRDefault="002D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F197" w14:textId="77777777" w:rsidR="002D0280" w:rsidRDefault="002D0280">
      <w:r>
        <w:separator/>
      </w:r>
    </w:p>
  </w:footnote>
  <w:footnote w:type="continuationSeparator" w:id="0">
    <w:p w14:paraId="5EDCBB83" w14:textId="77777777" w:rsidR="002D0280" w:rsidRDefault="002D0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2CA8" w14:textId="77777777" w:rsidR="002D0280" w:rsidRDefault="002D0280">
    <w:pPr>
      <w:pStyle w:val="Encabezado"/>
    </w:pPr>
  </w:p>
  <w:p w14:paraId="4821021F" w14:textId="77777777" w:rsidR="002D0280" w:rsidRDefault="002D0280">
    <w:pPr>
      <w:pStyle w:val="Encabezado"/>
    </w:pPr>
  </w:p>
  <w:tbl>
    <w:tblPr>
      <w:tblW w:w="12650" w:type="dxa"/>
      <w:tblInd w:w="-34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3969"/>
      <w:gridCol w:w="3544"/>
      <w:gridCol w:w="175"/>
      <w:gridCol w:w="2660"/>
      <w:gridCol w:w="1167"/>
    </w:tblGrid>
    <w:tr w:rsidR="002D0280" w14:paraId="7AB2E976" w14:textId="77777777" w:rsidTr="00CF350E">
      <w:trPr>
        <w:trHeight w:val="556"/>
      </w:trPr>
      <w:tc>
        <w:tcPr>
          <w:tcW w:w="1135" w:type="dxa"/>
          <w:vMerge w:val="restart"/>
        </w:tcPr>
        <w:p w14:paraId="355B37FA" w14:textId="77777777" w:rsidR="002D0280" w:rsidRDefault="002D0280" w:rsidP="0011747E">
          <w:r>
            <w:object w:dxaOrig="913" w:dyaOrig="960" w14:anchorId="2B6B82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6pt;height:48pt">
                <v:imagedata r:id="rId1" o:title=""/>
              </v:shape>
              <o:OLEObject Type="Embed" ProgID="PBrush" ShapeID="_x0000_i1025" DrawAspect="Content" ObjectID="_1745922139" r:id="rId2"/>
            </w:object>
          </w:r>
        </w:p>
      </w:tc>
      <w:tc>
        <w:tcPr>
          <w:tcW w:w="3969" w:type="dxa"/>
          <w:vMerge w:val="restart"/>
          <w:vAlign w:val="center"/>
        </w:tcPr>
        <w:p w14:paraId="077F4E10" w14:textId="77777777" w:rsidR="002D0280" w:rsidRPr="00160040" w:rsidRDefault="002D0280" w:rsidP="0011747E">
          <w:pPr>
            <w:rPr>
              <w:rFonts w:ascii="Arial" w:hAnsi="Arial" w:cs="Arial"/>
              <w:sz w:val="14"/>
              <w:szCs w:val="14"/>
            </w:rPr>
          </w:pPr>
          <w:r w:rsidRPr="00160040">
            <w:rPr>
              <w:rFonts w:ascii="Arial" w:hAnsi="Arial" w:cs="Arial"/>
              <w:sz w:val="14"/>
              <w:szCs w:val="14"/>
            </w:rPr>
            <w:t>MINISTERIO</w:t>
          </w:r>
        </w:p>
        <w:p w14:paraId="39E25FEE" w14:textId="77777777" w:rsidR="002D0280" w:rsidRDefault="002D0280" w:rsidP="0011747E">
          <w:pPr>
            <w:rPr>
              <w:rFonts w:ascii="Arial" w:hAnsi="Arial" w:cs="Arial"/>
              <w:sz w:val="14"/>
              <w:szCs w:val="14"/>
            </w:rPr>
          </w:pPr>
          <w:r w:rsidRPr="00160040">
            <w:rPr>
              <w:rFonts w:ascii="Arial" w:hAnsi="Arial" w:cs="Arial"/>
              <w:sz w:val="14"/>
              <w:szCs w:val="14"/>
            </w:rPr>
            <w:t>DE AGRICULTURA</w:t>
          </w:r>
          <w:r>
            <w:rPr>
              <w:rFonts w:ascii="Arial" w:hAnsi="Arial" w:cs="Arial"/>
              <w:sz w:val="14"/>
              <w:szCs w:val="14"/>
            </w:rPr>
            <w:t>, PESCA</w:t>
          </w:r>
          <w:r w:rsidRPr="00160040">
            <w:rPr>
              <w:rFonts w:ascii="Arial" w:hAnsi="Arial" w:cs="Arial"/>
              <w:sz w:val="14"/>
              <w:szCs w:val="14"/>
            </w:rPr>
            <w:t>,</w:t>
          </w:r>
        </w:p>
        <w:p w14:paraId="3C86F611" w14:textId="77777777" w:rsidR="002D0280" w:rsidRPr="00160040" w:rsidRDefault="002D0280" w:rsidP="0011747E">
          <w:pPr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Y </w:t>
          </w:r>
          <w:r w:rsidRPr="00160040">
            <w:rPr>
              <w:rFonts w:ascii="Arial" w:hAnsi="Arial" w:cs="Arial"/>
              <w:sz w:val="14"/>
              <w:szCs w:val="14"/>
            </w:rPr>
            <w:t>ALIMENTACIÓN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3719" w:type="dxa"/>
          <w:gridSpan w:val="2"/>
          <w:tcBorders>
            <w:top w:val="nil"/>
            <w:bottom w:val="nil"/>
          </w:tcBorders>
        </w:tcPr>
        <w:p w14:paraId="209AC464" w14:textId="77777777" w:rsidR="002D0280" w:rsidRDefault="002D0280" w:rsidP="0011747E">
          <w:pPr>
            <w:rPr>
              <w:sz w:val="14"/>
              <w:szCs w:val="14"/>
            </w:rPr>
          </w:pPr>
        </w:p>
        <w:p w14:paraId="6C6CFE7A" w14:textId="77777777" w:rsidR="002D0280" w:rsidRPr="00CF350E" w:rsidRDefault="002D0280" w:rsidP="00CF350E">
          <w:pPr>
            <w:rPr>
              <w:sz w:val="14"/>
              <w:szCs w:val="14"/>
            </w:rPr>
          </w:pPr>
        </w:p>
        <w:p w14:paraId="2C6B7978" w14:textId="77777777" w:rsidR="002D0280" w:rsidRDefault="002D0280" w:rsidP="00CF350E">
          <w:pPr>
            <w:rPr>
              <w:sz w:val="14"/>
              <w:szCs w:val="14"/>
            </w:rPr>
          </w:pPr>
        </w:p>
        <w:p w14:paraId="321FC0D8" w14:textId="77777777" w:rsidR="002D0280" w:rsidRPr="00CF350E" w:rsidRDefault="002D0280" w:rsidP="00CF350E">
          <w:pPr>
            <w:tabs>
              <w:tab w:val="left" w:pos="934"/>
            </w:tabs>
            <w:rPr>
              <w:sz w:val="14"/>
              <w:szCs w:val="14"/>
            </w:rPr>
          </w:pPr>
        </w:p>
      </w:tc>
      <w:tc>
        <w:tcPr>
          <w:tcW w:w="3827" w:type="dxa"/>
          <w:gridSpan w:val="2"/>
          <w:tcBorders>
            <w:top w:val="nil"/>
            <w:bottom w:val="nil"/>
          </w:tcBorders>
          <w:shd w:val="clear" w:color="auto" w:fill="auto"/>
          <w:vAlign w:val="center"/>
        </w:tcPr>
        <w:p w14:paraId="0735E68E" w14:textId="77777777" w:rsidR="002D0280" w:rsidRPr="00160040" w:rsidRDefault="002D0280" w:rsidP="0011747E">
          <w:pPr>
            <w:jc w:val="center"/>
            <w:rPr>
              <w:rFonts w:ascii="Arial" w:hAnsi="Arial" w:cs="Arial"/>
              <w:sz w:val="14"/>
              <w:szCs w:val="14"/>
            </w:rPr>
          </w:pPr>
        </w:p>
        <w:p w14:paraId="39DA7F06" w14:textId="77777777" w:rsidR="002D0280" w:rsidRPr="00160040" w:rsidRDefault="002D0280" w:rsidP="0011747E">
          <w:pPr>
            <w:jc w:val="center"/>
            <w:rPr>
              <w:rFonts w:ascii="Arial" w:hAnsi="Arial" w:cs="Arial"/>
              <w:sz w:val="14"/>
              <w:szCs w:val="14"/>
            </w:rPr>
          </w:pPr>
        </w:p>
        <w:p w14:paraId="0E47CDD1" w14:textId="77777777" w:rsidR="002D0280" w:rsidRPr="00160040" w:rsidRDefault="002D0280" w:rsidP="0011747E">
          <w:pPr>
            <w:jc w:val="center"/>
            <w:rPr>
              <w:rFonts w:ascii="Arial" w:hAnsi="Arial" w:cs="Arial"/>
              <w:sz w:val="14"/>
              <w:szCs w:val="14"/>
            </w:rPr>
          </w:pPr>
        </w:p>
        <w:p w14:paraId="73AF8D16" w14:textId="77777777" w:rsidR="002D0280" w:rsidRPr="00160040" w:rsidRDefault="002D0280" w:rsidP="0011747E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SUBSECRETARÍ</w:t>
          </w:r>
          <w:r w:rsidRPr="00ED6966">
            <w:rPr>
              <w:rFonts w:ascii="Arial" w:hAnsi="Arial" w:cs="Arial"/>
              <w:sz w:val="14"/>
              <w:szCs w:val="14"/>
            </w:rPr>
            <w:t>A</w:t>
          </w:r>
        </w:p>
        <w:p w14:paraId="30C46DBE" w14:textId="77777777" w:rsidR="002D0280" w:rsidRPr="00160040" w:rsidRDefault="002D0280" w:rsidP="0011747E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2D0280" w14:paraId="413CE001" w14:textId="77777777" w:rsidTr="00494959">
      <w:trPr>
        <w:gridAfter w:val="1"/>
        <w:wAfter w:w="1167" w:type="dxa"/>
        <w:trHeight w:val="174"/>
      </w:trPr>
      <w:tc>
        <w:tcPr>
          <w:tcW w:w="1135" w:type="dxa"/>
          <w:vMerge/>
        </w:tcPr>
        <w:p w14:paraId="3CB35319" w14:textId="77777777" w:rsidR="002D0280" w:rsidRDefault="002D0280" w:rsidP="0011747E"/>
      </w:tc>
      <w:tc>
        <w:tcPr>
          <w:tcW w:w="3969" w:type="dxa"/>
          <w:vMerge/>
          <w:vAlign w:val="center"/>
        </w:tcPr>
        <w:p w14:paraId="4687AA0B" w14:textId="77777777" w:rsidR="002D0280" w:rsidRPr="00160040" w:rsidRDefault="002D0280" w:rsidP="0011747E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44" w:type="dxa"/>
          <w:tcBorders>
            <w:top w:val="nil"/>
          </w:tcBorders>
        </w:tcPr>
        <w:p w14:paraId="5D93382B" w14:textId="77777777" w:rsidR="002D0280" w:rsidRPr="00160040" w:rsidRDefault="002D0280" w:rsidP="0011747E">
          <w:pPr>
            <w:rPr>
              <w:sz w:val="14"/>
              <w:szCs w:val="14"/>
            </w:rPr>
          </w:pPr>
        </w:p>
      </w:tc>
      <w:tc>
        <w:tcPr>
          <w:tcW w:w="2835" w:type="dxa"/>
          <w:gridSpan w:val="2"/>
          <w:tcBorders>
            <w:top w:val="nil"/>
          </w:tcBorders>
          <w:vAlign w:val="bottom"/>
        </w:tcPr>
        <w:p w14:paraId="73DEB118" w14:textId="77777777" w:rsidR="002D0280" w:rsidRPr="00160040" w:rsidRDefault="002D0280" w:rsidP="0011747E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</w:tbl>
  <w:p w14:paraId="576A4A9F" w14:textId="77777777" w:rsidR="002D0280" w:rsidRDefault="002D0280" w:rsidP="004949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1"/>
      <w:numFmt w:val="ordinalText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8FC2F98"/>
    <w:multiLevelType w:val="singleLevel"/>
    <w:tmpl w:val="D84A0EA2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2" w15:restartNumberingAfterBreak="0">
    <w:nsid w:val="25F43F58"/>
    <w:multiLevelType w:val="singleLevel"/>
    <w:tmpl w:val="D84A0EA2"/>
    <w:lvl w:ilvl="0">
      <w:start w:val="1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3" w15:restartNumberingAfterBreak="0">
    <w:nsid w:val="319D0B22"/>
    <w:multiLevelType w:val="singleLevel"/>
    <w:tmpl w:val="A7B8E408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4" w15:restartNumberingAfterBreak="0">
    <w:nsid w:val="4B0A12DC"/>
    <w:multiLevelType w:val="singleLevel"/>
    <w:tmpl w:val="49CEBF58"/>
    <w:lvl w:ilvl="0">
      <w:start w:val="3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58F32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F63F4"/>
    <w:multiLevelType w:val="singleLevel"/>
    <w:tmpl w:val="A2287394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7" w15:restartNumberingAfterBreak="0">
    <w:nsid w:val="5CF90096"/>
    <w:multiLevelType w:val="singleLevel"/>
    <w:tmpl w:val="422C2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EB754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01B2A7B"/>
    <w:multiLevelType w:val="hybridMultilevel"/>
    <w:tmpl w:val="ED50BBD0"/>
    <w:lvl w:ilvl="0" w:tplc="4D06777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5411251">
    <w:abstractNumId w:val="0"/>
  </w:num>
  <w:num w:numId="2" w16cid:durableId="301274280">
    <w:abstractNumId w:val="1"/>
  </w:num>
  <w:num w:numId="3" w16cid:durableId="347802223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4" w16cid:durableId="216626004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5" w16cid:durableId="270478796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6" w16cid:durableId="120928617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7" w16cid:durableId="105080424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8" w16cid:durableId="51738133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9" w16cid:durableId="1594632435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0" w16cid:durableId="229770922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1" w16cid:durableId="779300825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2" w16cid:durableId="1272394103">
    <w:abstractNumId w:val="2"/>
  </w:num>
  <w:num w:numId="13" w16cid:durableId="563754838">
    <w:abstractNumId w:val="2"/>
    <w:lvlOverride w:ilvl="0">
      <w:lvl w:ilvl="0">
        <w:start w:val="1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4" w16cid:durableId="1523011629">
    <w:abstractNumId w:val="7"/>
  </w:num>
  <w:num w:numId="15" w16cid:durableId="174013408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2065791220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1013412116">
    <w:abstractNumId w:val="6"/>
  </w:num>
  <w:num w:numId="18" w16cid:durableId="971399851">
    <w:abstractNumId w:val="6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 w16cid:durableId="1066075997">
    <w:abstractNumId w:val="4"/>
  </w:num>
  <w:num w:numId="20" w16cid:durableId="734935955">
    <w:abstractNumId w:val="4"/>
    <w:lvlOverride w:ilvl="0">
      <w:lvl w:ilvl="0">
        <w:start w:val="3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 w16cid:durableId="2061785147">
    <w:abstractNumId w:val="5"/>
  </w:num>
  <w:num w:numId="22" w16cid:durableId="1599635442">
    <w:abstractNumId w:val="9"/>
  </w:num>
  <w:num w:numId="23" w16cid:durableId="261256803">
    <w:abstractNumId w:val="3"/>
  </w:num>
  <w:num w:numId="24" w16cid:durableId="1094713346">
    <w:abstractNumId w:val="3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5" w16cid:durableId="816069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2">
      <v:stroke weight=".0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ED2"/>
    <w:rsid w:val="00005A21"/>
    <w:rsid w:val="00006A04"/>
    <w:rsid w:val="00006EAF"/>
    <w:rsid w:val="0001704A"/>
    <w:rsid w:val="000211F5"/>
    <w:rsid w:val="000237EB"/>
    <w:rsid w:val="00036BF7"/>
    <w:rsid w:val="000412B3"/>
    <w:rsid w:val="00042476"/>
    <w:rsid w:val="00056AE2"/>
    <w:rsid w:val="00063B54"/>
    <w:rsid w:val="00072A2A"/>
    <w:rsid w:val="00073AA1"/>
    <w:rsid w:val="00085073"/>
    <w:rsid w:val="000917A8"/>
    <w:rsid w:val="00094E17"/>
    <w:rsid w:val="00095A23"/>
    <w:rsid w:val="000A0B00"/>
    <w:rsid w:val="000B2B0A"/>
    <w:rsid w:val="000B3082"/>
    <w:rsid w:val="000C104B"/>
    <w:rsid w:val="000C2393"/>
    <w:rsid w:val="000C461D"/>
    <w:rsid w:val="000C59C8"/>
    <w:rsid w:val="000D5DAF"/>
    <w:rsid w:val="000F281D"/>
    <w:rsid w:val="000F65C0"/>
    <w:rsid w:val="001005E0"/>
    <w:rsid w:val="001047C8"/>
    <w:rsid w:val="001164D8"/>
    <w:rsid w:val="00116BDA"/>
    <w:rsid w:val="0011747E"/>
    <w:rsid w:val="00133441"/>
    <w:rsid w:val="00147631"/>
    <w:rsid w:val="00160040"/>
    <w:rsid w:val="00165FC5"/>
    <w:rsid w:val="00170CDF"/>
    <w:rsid w:val="001734E5"/>
    <w:rsid w:val="00174208"/>
    <w:rsid w:val="00185A7E"/>
    <w:rsid w:val="00186EBE"/>
    <w:rsid w:val="0019565C"/>
    <w:rsid w:val="001A6C6F"/>
    <w:rsid w:val="001B4659"/>
    <w:rsid w:val="001B6309"/>
    <w:rsid w:val="001C20C4"/>
    <w:rsid w:val="001D05D5"/>
    <w:rsid w:val="001D0FDF"/>
    <w:rsid w:val="001E4769"/>
    <w:rsid w:val="001E545E"/>
    <w:rsid w:val="001E6A8E"/>
    <w:rsid w:val="00206F01"/>
    <w:rsid w:val="0022547C"/>
    <w:rsid w:val="00232550"/>
    <w:rsid w:val="00236475"/>
    <w:rsid w:val="00240524"/>
    <w:rsid w:val="00242CDB"/>
    <w:rsid w:val="00244F73"/>
    <w:rsid w:val="00251672"/>
    <w:rsid w:val="00260ED2"/>
    <w:rsid w:val="00296675"/>
    <w:rsid w:val="00297ADB"/>
    <w:rsid w:val="002A624C"/>
    <w:rsid w:val="002B4386"/>
    <w:rsid w:val="002B69F8"/>
    <w:rsid w:val="002C3B76"/>
    <w:rsid w:val="002D0280"/>
    <w:rsid w:val="002D2F5A"/>
    <w:rsid w:val="002F3223"/>
    <w:rsid w:val="00301450"/>
    <w:rsid w:val="00306FE8"/>
    <w:rsid w:val="0030716B"/>
    <w:rsid w:val="0032031B"/>
    <w:rsid w:val="00320823"/>
    <w:rsid w:val="00322248"/>
    <w:rsid w:val="00322FBC"/>
    <w:rsid w:val="003450AB"/>
    <w:rsid w:val="00374412"/>
    <w:rsid w:val="003936C5"/>
    <w:rsid w:val="003967EE"/>
    <w:rsid w:val="00396FC1"/>
    <w:rsid w:val="003A5B08"/>
    <w:rsid w:val="003A68F4"/>
    <w:rsid w:val="003B5D0C"/>
    <w:rsid w:val="003B7EF5"/>
    <w:rsid w:val="003C6754"/>
    <w:rsid w:val="003E25A5"/>
    <w:rsid w:val="003E412E"/>
    <w:rsid w:val="003F57A9"/>
    <w:rsid w:val="00402080"/>
    <w:rsid w:val="00404980"/>
    <w:rsid w:val="00404BAC"/>
    <w:rsid w:val="004112EE"/>
    <w:rsid w:val="0042012D"/>
    <w:rsid w:val="004254D2"/>
    <w:rsid w:val="00425D5A"/>
    <w:rsid w:val="00435139"/>
    <w:rsid w:val="00441527"/>
    <w:rsid w:val="00442BC0"/>
    <w:rsid w:val="00447A2A"/>
    <w:rsid w:val="00462E73"/>
    <w:rsid w:val="00463CCC"/>
    <w:rsid w:val="0046532E"/>
    <w:rsid w:val="00473490"/>
    <w:rsid w:val="00474534"/>
    <w:rsid w:val="00486AA5"/>
    <w:rsid w:val="00494959"/>
    <w:rsid w:val="004B3F73"/>
    <w:rsid w:val="004C129C"/>
    <w:rsid w:val="004C20DB"/>
    <w:rsid w:val="004D5796"/>
    <w:rsid w:val="004E23DE"/>
    <w:rsid w:val="004E2999"/>
    <w:rsid w:val="004E3625"/>
    <w:rsid w:val="004F7958"/>
    <w:rsid w:val="005122B3"/>
    <w:rsid w:val="00527935"/>
    <w:rsid w:val="00532B54"/>
    <w:rsid w:val="00533D64"/>
    <w:rsid w:val="00541E32"/>
    <w:rsid w:val="0054367E"/>
    <w:rsid w:val="00544E6A"/>
    <w:rsid w:val="0054619D"/>
    <w:rsid w:val="005513A0"/>
    <w:rsid w:val="00554841"/>
    <w:rsid w:val="00554BF8"/>
    <w:rsid w:val="005668A1"/>
    <w:rsid w:val="00566AA2"/>
    <w:rsid w:val="00580525"/>
    <w:rsid w:val="005807D1"/>
    <w:rsid w:val="00581A9E"/>
    <w:rsid w:val="005832F5"/>
    <w:rsid w:val="005A063A"/>
    <w:rsid w:val="005A2F5A"/>
    <w:rsid w:val="005A54F9"/>
    <w:rsid w:val="005A730E"/>
    <w:rsid w:val="005B1E2D"/>
    <w:rsid w:val="005B28DC"/>
    <w:rsid w:val="005B3065"/>
    <w:rsid w:val="005B3AC6"/>
    <w:rsid w:val="005C0AFA"/>
    <w:rsid w:val="005C15E5"/>
    <w:rsid w:val="005D3FEC"/>
    <w:rsid w:val="005E02D0"/>
    <w:rsid w:val="005F2685"/>
    <w:rsid w:val="005F2854"/>
    <w:rsid w:val="005F2AEE"/>
    <w:rsid w:val="005F48AF"/>
    <w:rsid w:val="005F7BA8"/>
    <w:rsid w:val="00602948"/>
    <w:rsid w:val="00612136"/>
    <w:rsid w:val="006146D1"/>
    <w:rsid w:val="006502D6"/>
    <w:rsid w:val="0066068F"/>
    <w:rsid w:val="0066325E"/>
    <w:rsid w:val="00674CEE"/>
    <w:rsid w:val="00692AFC"/>
    <w:rsid w:val="006974B1"/>
    <w:rsid w:val="006A465E"/>
    <w:rsid w:val="006A59E1"/>
    <w:rsid w:val="006A63FB"/>
    <w:rsid w:val="006D0FB2"/>
    <w:rsid w:val="006E0B8F"/>
    <w:rsid w:val="006E36F1"/>
    <w:rsid w:val="006E51C1"/>
    <w:rsid w:val="006E753E"/>
    <w:rsid w:val="007005A9"/>
    <w:rsid w:val="00700955"/>
    <w:rsid w:val="007072B4"/>
    <w:rsid w:val="00725DBC"/>
    <w:rsid w:val="00735186"/>
    <w:rsid w:val="00737677"/>
    <w:rsid w:val="00737749"/>
    <w:rsid w:val="0074314C"/>
    <w:rsid w:val="007433BE"/>
    <w:rsid w:val="00744D55"/>
    <w:rsid w:val="0076168E"/>
    <w:rsid w:val="00767575"/>
    <w:rsid w:val="007764B4"/>
    <w:rsid w:val="0077740F"/>
    <w:rsid w:val="0079264B"/>
    <w:rsid w:val="0079730A"/>
    <w:rsid w:val="007A057F"/>
    <w:rsid w:val="007A364A"/>
    <w:rsid w:val="007B015D"/>
    <w:rsid w:val="007B0A71"/>
    <w:rsid w:val="007B124C"/>
    <w:rsid w:val="007B2124"/>
    <w:rsid w:val="007C5192"/>
    <w:rsid w:val="007D3DC0"/>
    <w:rsid w:val="007E3F4A"/>
    <w:rsid w:val="007F1C6B"/>
    <w:rsid w:val="007F2F10"/>
    <w:rsid w:val="007F5192"/>
    <w:rsid w:val="0080082F"/>
    <w:rsid w:val="00807907"/>
    <w:rsid w:val="00807925"/>
    <w:rsid w:val="00811569"/>
    <w:rsid w:val="00813D3F"/>
    <w:rsid w:val="008211B8"/>
    <w:rsid w:val="008414E6"/>
    <w:rsid w:val="0085007F"/>
    <w:rsid w:val="00885C1C"/>
    <w:rsid w:val="00890179"/>
    <w:rsid w:val="008A1878"/>
    <w:rsid w:val="008B79FB"/>
    <w:rsid w:val="008C7930"/>
    <w:rsid w:val="008D19F0"/>
    <w:rsid w:val="008D775A"/>
    <w:rsid w:val="008E23CC"/>
    <w:rsid w:val="008E7661"/>
    <w:rsid w:val="008F58A9"/>
    <w:rsid w:val="00901BF7"/>
    <w:rsid w:val="00942B8B"/>
    <w:rsid w:val="009437FF"/>
    <w:rsid w:val="0099325A"/>
    <w:rsid w:val="009A029A"/>
    <w:rsid w:val="009A5DB5"/>
    <w:rsid w:val="009A647A"/>
    <w:rsid w:val="009B1CE4"/>
    <w:rsid w:val="009C1110"/>
    <w:rsid w:val="009C11CE"/>
    <w:rsid w:val="009C13AE"/>
    <w:rsid w:val="009C1E47"/>
    <w:rsid w:val="009C7658"/>
    <w:rsid w:val="009D3CCE"/>
    <w:rsid w:val="009F2A60"/>
    <w:rsid w:val="009F79BD"/>
    <w:rsid w:val="00A00FC5"/>
    <w:rsid w:val="00A06DBD"/>
    <w:rsid w:val="00A15C4D"/>
    <w:rsid w:val="00A3353C"/>
    <w:rsid w:val="00A3706F"/>
    <w:rsid w:val="00A5269A"/>
    <w:rsid w:val="00A61F89"/>
    <w:rsid w:val="00A62AC1"/>
    <w:rsid w:val="00A74234"/>
    <w:rsid w:val="00A76657"/>
    <w:rsid w:val="00A77A8D"/>
    <w:rsid w:val="00AA17FA"/>
    <w:rsid w:val="00AB49D4"/>
    <w:rsid w:val="00AC2C45"/>
    <w:rsid w:val="00AC34C8"/>
    <w:rsid w:val="00AD49C2"/>
    <w:rsid w:val="00AD7233"/>
    <w:rsid w:val="00AE1A34"/>
    <w:rsid w:val="00AF165C"/>
    <w:rsid w:val="00AF239A"/>
    <w:rsid w:val="00AF362D"/>
    <w:rsid w:val="00AF3D27"/>
    <w:rsid w:val="00B04937"/>
    <w:rsid w:val="00B230B7"/>
    <w:rsid w:val="00B275DA"/>
    <w:rsid w:val="00B31328"/>
    <w:rsid w:val="00B325E3"/>
    <w:rsid w:val="00B646F1"/>
    <w:rsid w:val="00B8145E"/>
    <w:rsid w:val="00B8259D"/>
    <w:rsid w:val="00B9440A"/>
    <w:rsid w:val="00B95BBB"/>
    <w:rsid w:val="00BC3820"/>
    <w:rsid w:val="00BD73D4"/>
    <w:rsid w:val="00BE1A86"/>
    <w:rsid w:val="00BF1F4F"/>
    <w:rsid w:val="00BF7F73"/>
    <w:rsid w:val="00C14F7A"/>
    <w:rsid w:val="00C2711D"/>
    <w:rsid w:val="00C31010"/>
    <w:rsid w:val="00C40E4D"/>
    <w:rsid w:val="00C4748F"/>
    <w:rsid w:val="00C5274F"/>
    <w:rsid w:val="00C61C00"/>
    <w:rsid w:val="00C63F07"/>
    <w:rsid w:val="00C72281"/>
    <w:rsid w:val="00C7621E"/>
    <w:rsid w:val="00C81103"/>
    <w:rsid w:val="00C82CEE"/>
    <w:rsid w:val="00C8463C"/>
    <w:rsid w:val="00C85AF2"/>
    <w:rsid w:val="00C95354"/>
    <w:rsid w:val="00CB1C78"/>
    <w:rsid w:val="00CD5FAF"/>
    <w:rsid w:val="00CD72E5"/>
    <w:rsid w:val="00CE709C"/>
    <w:rsid w:val="00CE7957"/>
    <w:rsid w:val="00CF0865"/>
    <w:rsid w:val="00CF110B"/>
    <w:rsid w:val="00CF350E"/>
    <w:rsid w:val="00D064E1"/>
    <w:rsid w:val="00D20CBA"/>
    <w:rsid w:val="00D2212F"/>
    <w:rsid w:val="00D318E2"/>
    <w:rsid w:val="00D46B4E"/>
    <w:rsid w:val="00D47DEC"/>
    <w:rsid w:val="00D5010A"/>
    <w:rsid w:val="00D60185"/>
    <w:rsid w:val="00D616DF"/>
    <w:rsid w:val="00D62FD8"/>
    <w:rsid w:val="00D639A8"/>
    <w:rsid w:val="00D645C7"/>
    <w:rsid w:val="00D71894"/>
    <w:rsid w:val="00D75439"/>
    <w:rsid w:val="00D9064B"/>
    <w:rsid w:val="00D90F8E"/>
    <w:rsid w:val="00D91A20"/>
    <w:rsid w:val="00D97B60"/>
    <w:rsid w:val="00DA38EA"/>
    <w:rsid w:val="00DB0B2E"/>
    <w:rsid w:val="00DC5C0B"/>
    <w:rsid w:val="00DD0D85"/>
    <w:rsid w:val="00DD2C9E"/>
    <w:rsid w:val="00DD65FE"/>
    <w:rsid w:val="00DE1E32"/>
    <w:rsid w:val="00DE7D43"/>
    <w:rsid w:val="00DF1992"/>
    <w:rsid w:val="00DF3F34"/>
    <w:rsid w:val="00E01497"/>
    <w:rsid w:val="00E11AD7"/>
    <w:rsid w:val="00E22B32"/>
    <w:rsid w:val="00E23B5F"/>
    <w:rsid w:val="00E24909"/>
    <w:rsid w:val="00E324DD"/>
    <w:rsid w:val="00E36479"/>
    <w:rsid w:val="00E46027"/>
    <w:rsid w:val="00E51CCB"/>
    <w:rsid w:val="00E52A09"/>
    <w:rsid w:val="00E74A35"/>
    <w:rsid w:val="00E76002"/>
    <w:rsid w:val="00E77512"/>
    <w:rsid w:val="00E9087F"/>
    <w:rsid w:val="00EA0678"/>
    <w:rsid w:val="00EA1534"/>
    <w:rsid w:val="00EA6210"/>
    <w:rsid w:val="00EA698B"/>
    <w:rsid w:val="00EB0EB8"/>
    <w:rsid w:val="00EB347E"/>
    <w:rsid w:val="00EB4838"/>
    <w:rsid w:val="00EE0D95"/>
    <w:rsid w:val="00EE5F50"/>
    <w:rsid w:val="00EE6F2D"/>
    <w:rsid w:val="00EF050F"/>
    <w:rsid w:val="00EF5019"/>
    <w:rsid w:val="00F0039F"/>
    <w:rsid w:val="00F13F8B"/>
    <w:rsid w:val="00F163C9"/>
    <w:rsid w:val="00F205B1"/>
    <w:rsid w:val="00F373D6"/>
    <w:rsid w:val="00F52DBC"/>
    <w:rsid w:val="00F5446D"/>
    <w:rsid w:val="00F67092"/>
    <w:rsid w:val="00F67703"/>
    <w:rsid w:val="00F911AD"/>
    <w:rsid w:val="00FA5157"/>
    <w:rsid w:val="00FA54A6"/>
    <w:rsid w:val="00FB0DE9"/>
    <w:rsid w:val="00FB2D7D"/>
    <w:rsid w:val="00FB6AF2"/>
    <w:rsid w:val="00FB7590"/>
    <w:rsid w:val="00FC1F1D"/>
    <w:rsid w:val="00FD0956"/>
    <w:rsid w:val="00FD1452"/>
    <w:rsid w:val="00FE0AF4"/>
    <w:rsid w:val="00F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>
      <v:stroke weight=".05pt"/>
    </o:shapedefaults>
    <o:shapelayout v:ext="edit">
      <o:idmap v:ext="edit" data="1"/>
    </o:shapelayout>
  </w:shapeDefaults>
  <w:decimalSymbol w:val=","/>
  <w:listSeparator w:val=";"/>
  <w14:docId w14:val="0DC9F018"/>
  <w15:chartTrackingRefBased/>
  <w15:docId w15:val="{8AB5269D-3827-4D04-B9D1-6CDFECD0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4E5"/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link w:val="Ttulo2Car"/>
    <w:qFormat/>
    <w:pPr>
      <w:keepNext/>
      <w:jc w:val="both"/>
      <w:outlineLvl w:val="1"/>
    </w:pPr>
    <w:rPr>
      <w:rFonts w:ascii="Arial" w:hAnsi="Arial"/>
      <w:b/>
      <w:spacing w:val="462"/>
      <w:kern w:val="16"/>
      <w:sz w:val="16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rFonts w:ascii="Arial" w:hAnsi="Arial"/>
      <w:spacing w:val="-3"/>
      <w:sz w:val="24"/>
    </w:rPr>
  </w:style>
  <w:style w:type="paragraph" w:styleId="Textoindependiente2">
    <w:name w:val="Body Text 2"/>
    <w:basedOn w:val="Normal"/>
    <w:pPr>
      <w:tabs>
        <w:tab w:val="left" w:pos="-1440"/>
        <w:tab w:val="left" w:pos="-720"/>
        <w:tab w:val="left" w:pos="0"/>
        <w:tab w:val="left" w:pos="1113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deglobo">
    <w:name w:val="Balloon Text"/>
    <w:basedOn w:val="Normal"/>
    <w:semiHidden/>
    <w:rsid w:val="007B01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00FC5"/>
    <w:rPr>
      <w:color w:val="0000FF"/>
      <w:u w:val="single"/>
    </w:rPr>
  </w:style>
  <w:style w:type="paragraph" w:customStyle="1" w:styleId="OFICIO">
    <w:name w:val="OFICIO"/>
    <w:rsid w:val="00D20CBA"/>
    <w:pPr>
      <w:widowControl w:val="0"/>
      <w:tabs>
        <w:tab w:val="left" w:pos="864"/>
      </w:tabs>
      <w:suppressAutoHyphens/>
    </w:pPr>
    <w:rPr>
      <w:rFonts w:ascii="Arial" w:hAnsi="Arial"/>
      <w:sz w:val="22"/>
      <w:lang w:val="en-US"/>
    </w:rPr>
  </w:style>
  <w:style w:type="paragraph" w:styleId="Sangradetextonormal">
    <w:name w:val="Body Text Indent"/>
    <w:basedOn w:val="Normal"/>
    <w:rsid w:val="00BC3820"/>
    <w:pPr>
      <w:spacing w:after="120"/>
      <w:ind w:left="283"/>
    </w:pPr>
  </w:style>
  <w:style w:type="paragraph" w:customStyle="1" w:styleId="Ttulo10">
    <w:name w:val="Título1"/>
    <w:basedOn w:val="Normal"/>
    <w:qFormat/>
    <w:rsid w:val="00BC3820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Sangra2detindependiente">
    <w:name w:val="Body Text Indent 2"/>
    <w:basedOn w:val="Normal"/>
    <w:rsid w:val="00056AE2"/>
    <w:pPr>
      <w:spacing w:after="120" w:line="480" w:lineRule="auto"/>
      <w:ind w:left="283"/>
    </w:pPr>
  </w:style>
  <w:style w:type="paragraph" w:customStyle="1" w:styleId="BOE2">
    <w:name w:val="BOE2"/>
    <w:rsid w:val="0077740F"/>
    <w:pPr>
      <w:tabs>
        <w:tab w:val="left" w:pos="1198"/>
      </w:tabs>
      <w:suppressAutoHyphens/>
      <w:jc w:val="both"/>
    </w:pPr>
    <w:rPr>
      <w:rFonts w:ascii="Courier New" w:hAnsi="Courier New"/>
      <w:lang w:val="es-ES_tradnl"/>
    </w:rPr>
  </w:style>
  <w:style w:type="paragraph" w:styleId="Textonotapie">
    <w:name w:val="footnote text"/>
    <w:basedOn w:val="Normal"/>
    <w:semiHidden/>
    <w:rsid w:val="00B04937"/>
    <w:rPr>
      <w:lang w:val="es-ES_tradnl"/>
    </w:rPr>
  </w:style>
  <w:style w:type="character" w:customStyle="1" w:styleId="EncabezadoCar">
    <w:name w:val="Encabezado Car"/>
    <w:link w:val="Encabezado"/>
    <w:uiPriority w:val="99"/>
    <w:rsid w:val="003A68F4"/>
  </w:style>
  <w:style w:type="paragraph" w:customStyle="1" w:styleId="Default">
    <w:name w:val="Default"/>
    <w:rsid w:val="00CD72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D72E5"/>
    <w:pPr>
      <w:spacing w:line="3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CD72E5"/>
    <w:pPr>
      <w:spacing w:line="36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D72E5"/>
    <w:pPr>
      <w:spacing w:line="201" w:lineRule="atLeast"/>
    </w:pPr>
    <w:rPr>
      <w:color w:val="auto"/>
    </w:rPr>
  </w:style>
  <w:style w:type="character" w:customStyle="1" w:styleId="Ttulo2Car">
    <w:name w:val="Título 2 Car"/>
    <w:link w:val="Ttulo2"/>
    <w:rsid w:val="00251672"/>
    <w:rPr>
      <w:rFonts w:ascii="Arial" w:hAnsi="Arial"/>
      <w:b/>
      <w:spacing w:val="462"/>
      <w:kern w:val="16"/>
      <w:sz w:val="16"/>
    </w:rPr>
  </w:style>
  <w:style w:type="character" w:customStyle="1" w:styleId="Ttulo3Car">
    <w:name w:val="Título 3 Car"/>
    <w:link w:val="Ttulo3"/>
    <w:rsid w:val="00251672"/>
    <w:rPr>
      <w:rFonts w:ascii="Arial" w:hAnsi="Arial"/>
      <w:b/>
      <w:sz w:val="14"/>
    </w:rPr>
  </w:style>
  <w:style w:type="character" w:customStyle="1" w:styleId="Ttulo1Car">
    <w:name w:val="Título 1 Car"/>
    <w:link w:val="Ttulo1"/>
    <w:rsid w:val="00DD0D85"/>
    <w:rPr>
      <w:rFonts w:ascii="Arial" w:hAnsi="Arial"/>
      <w:b/>
      <w:sz w:val="16"/>
    </w:rPr>
  </w:style>
  <w:style w:type="character" w:customStyle="1" w:styleId="TextoindependienteCar">
    <w:name w:val="Texto independiente Car"/>
    <w:link w:val="Textoindependiente"/>
    <w:rsid w:val="00322248"/>
    <w:rPr>
      <w:rFonts w:ascii="Arial" w:hAnsi="Arial"/>
      <w:spacing w:val="-3"/>
      <w:sz w:val="24"/>
    </w:rPr>
  </w:style>
  <w:style w:type="paragraph" w:customStyle="1" w:styleId="a">
    <w:basedOn w:val="Normal"/>
    <w:next w:val="Ttulo10"/>
    <w:qFormat/>
    <w:rsid w:val="00322248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8E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oficio%20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C4499-2050-4DEF-BE2A-800435B2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mio.dot</Template>
  <TotalTime>9</TotalTime>
  <Pages>1</Pages>
  <Words>216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M.A.P.</Company>
  <LinksUpToDate>false</LinksUpToDate>
  <CharactersWithSpaces>1834</CharactersWithSpaces>
  <SharedDoc>false</SharedDoc>
  <HLinks>
    <vt:vector size="12" baseType="variant"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mailto:oposiciones@mapa.es.</vt:lpwstr>
      </vt:variant>
      <vt:variant>
        <vt:lpwstr/>
      </vt:variant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https://sede.administracion.gob.es/PAG_Sede/ServiciosElectronicos/RegistroElectronicoComun.html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 Santiago Martinez</dc:creator>
  <cp:keywords/>
  <cp:lastModifiedBy>Viller Pareja, Elena</cp:lastModifiedBy>
  <cp:revision>5</cp:revision>
  <cp:lastPrinted>2022-04-04T15:40:00Z</cp:lastPrinted>
  <dcterms:created xsi:type="dcterms:W3CDTF">2022-04-06T11:33:00Z</dcterms:created>
  <dcterms:modified xsi:type="dcterms:W3CDTF">2023-05-18T11:36:00Z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