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24A" w:rsidRDefault="0085424A">
      <w:pPr>
        <w:pBdr>
          <w:bottom w:val="single" w:sz="6" w:space="1" w:color="auto"/>
        </w:pBdr>
        <w:ind w:left="4678"/>
        <w:jc w:val="right"/>
        <w:rPr>
          <w:sz w:val="16"/>
        </w:rPr>
      </w:pPr>
      <w:r>
        <w:rPr>
          <w:sz w:val="16"/>
        </w:rPr>
        <w:t xml:space="preserve">Mod. </w:t>
      </w:r>
      <w:r w:rsidR="0073585C">
        <w:rPr>
          <w:sz w:val="16"/>
        </w:rPr>
        <w:t>RECAN</w:t>
      </w:r>
      <w:r>
        <w:rPr>
          <w:sz w:val="16"/>
        </w:rPr>
        <w:t xml:space="preserve"> .01</w:t>
      </w:r>
    </w:p>
    <w:p w:rsidR="00740956" w:rsidRPr="000C3618" w:rsidRDefault="0085424A">
      <w:pPr>
        <w:ind w:left="4678"/>
        <w:rPr>
          <w:sz w:val="16"/>
          <w:szCs w:val="16"/>
        </w:rPr>
      </w:pPr>
      <w:r w:rsidRPr="000C3618">
        <w:rPr>
          <w:sz w:val="16"/>
          <w:szCs w:val="16"/>
        </w:rPr>
        <w:t xml:space="preserve">Clave de registro </w:t>
      </w:r>
    </w:p>
    <w:p w:rsidR="0085424A" w:rsidRPr="000C3618" w:rsidRDefault="0085424A">
      <w:pPr>
        <w:ind w:left="4678"/>
        <w:rPr>
          <w:sz w:val="16"/>
          <w:szCs w:val="16"/>
        </w:rPr>
      </w:pPr>
      <w:r w:rsidRPr="000C3618">
        <w:rPr>
          <w:sz w:val="16"/>
          <w:szCs w:val="16"/>
        </w:rPr>
        <w:t xml:space="preserve">Clave petición  </w:t>
      </w:r>
    </w:p>
    <w:p w:rsidR="00F70AE9" w:rsidRPr="000C3618" w:rsidRDefault="0085424A">
      <w:pPr>
        <w:ind w:left="4678"/>
        <w:rPr>
          <w:sz w:val="16"/>
          <w:szCs w:val="16"/>
        </w:rPr>
      </w:pPr>
      <w:r w:rsidRPr="000C3618">
        <w:rPr>
          <w:sz w:val="16"/>
          <w:szCs w:val="16"/>
        </w:rPr>
        <w:t xml:space="preserve">Fecha    </w:t>
      </w:r>
    </w:p>
    <w:p w:rsidR="0085424A" w:rsidRPr="000C3618" w:rsidRDefault="0085424A">
      <w:pPr>
        <w:ind w:left="4678"/>
        <w:rPr>
          <w:sz w:val="16"/>
          <w:szCs w:val="16"/>
        </w:rPr>
      </w:pPr>
      <w:r w:rsidRPr="000C3618">
        <w:rPr>
          <w:sz w:val="16"/>
          <w:szCs w:val="16"/>
        </w:rPr>
        <w:t xml:space="preserve">Años  </w:t>
      </w:r>
    </w:p>
    <w:p w:rsidR="0085424A" w:rsidRDefault="0085424A">
      <w:pPr>
        <w:ind w:left="1701"/>
        <w:jc w:val="right"/>
        <w:rPr>
          <w:sz w:val="16"/>
        </w:rPr>
      </w:pPr>
    </w:p>
    <w:p w:rsidR="0085424A" w:rsidRDefault="0085424A" w:rsidP="00A239B0">
      <w:pPr>
        <w:pStyle w:val="Ttulo1"/>
        <w:jc w:val="center"/>
        <w:rPr>
          <w:lang w:val="es-ES_tradnl"/>
        </w:rPr>
      </w:pPr>
      <w:r>
        <w:rPr>
          <w:lang w:val="es-ES_tradnl"/>
        </w:rPr>
        <w:t xml:space="preserve">Condiciones de compromiso sobre la utilización  de los ficheros de microdatos </w:t>
      </w:r>
      <w:r w:rsidR="00A239B0">
        <w:rPr>
          <w:lang w:val="es-ES_tradnl"/>
        </w:rPr>
        <w:t xml:space="preserve">de </w:t>
      </w:r>
      <w:r w:rsidR="00207A22">
        <w:rPr>
          <w:lang w:val="es-ES_tradnl"/>
        </w:rPr>
        <w:t xml:space="preserve">la </w:t>
      </w:r>
      <w:r w:rsidR="00A239B0" w:rsidRPr="00A239B0">
        <w:rPr>
          <w:lang w:val="es-ES_tradnl"/>
        </w:rPr>
        <w:t>Red Contable Agraria Nacional</w:t>
      </w:r>
    </w:p>
    <w:p w:rsidR="0085424A" w:rsidRDefault="0085424A">
      <w:pPr>
        <w:pStyle w:val="Texto"/>
        <w:pBdr>
          <w:bottom w:val="single" w:sz="6" w:space="1" w:color="auto"/>
        </w:pBdr>
        <w:ind w:left="0"/>
        <w:rPr>
          <w:sz w:val="20"/>
        </w:rPr>
      </w:pPr>
      <w:r>
        <w:rPr>
          <w:sz w:val="20"/>
        </w:rPr>
        <w:t>Las condiciones de uso de aplicación a este tipo de ficheros serían las siguientes:</w:t>
      </w:r>
    </w:p>
    <w:p w:rsidR="0085424A" w:rsidRDefault="0085424A">
      <w:pPr>
        <w:pStyle w:val="Texto"/>
        <w:ind w:left="0"/>
        <w:rPr>
          <w:sz w:val="20"/>
        </w:rPr>
      </w:pPr>
      <w:r>
        <w:rPr>
          <w:sz w:val="20"/>
        </w:rPr>
        <w:t xml:space="preserve">La entidad (en adelante usuario) identificada en la ficha anexa a este documento, acepta por sí o a través de sus representantes las siguientes condiciones de utilización de los ficheros conteniendo microdatos individuales de la </w:t>
      </w:r>
      <w:r w:rsidR="0073585C">
        <w:rPr>
          <w:sz w:val="20"/>
        </w:rPr>
        <w:t>Red Contable Agraria Nacional (RECAN)</w:t>
      </w:r>
      <w:r>
        <w:rPr>
          <w:sz w:val="20"/>
        </w:rPr>
        <w:t xml:space="preserve">:  </w:t>
      </w:r>
    </w:p>
    <w:p w:rsidR="0085424A" w:rsidRDefault="0085424A">
      <w:pPr>
        <w:pStyle w:val="Texto"/>
        <w:ind w:left="0"/>
        <w:rPr>
          <w:sz w:val="20"/>
        </w:rPr>
      </w:pPr>
      <w:r>
        <w:rPr>
          <w:sz w:val="20"/>
        </w:rPr>
        <w:t>1. Los ficheros serán utilizados exclusivamente para los trabajos de investigación que se describen en la ficha de usuario anexa a este documento, excluyendo en particular cualquier uso con fines administrativos.</w:t>
      </w:r>
    </w:p>
    <w:p w:rsidR="0085424A" w:rsidRDefault="0085424A">
      <w:pPr>
        <w:pStyle w:val="Texto"/>
        <w:ind w:left="0"/>
        <w:rPr>
          <w:sz w:val="20"/>
        </w:rPr>
      </w:pPr>
      <w:r>
        <w:rPr>
          <w:sz w:val="20"/>
        </w:rPr>
        <w:t>El usuario de estos ficheros adoptará las medidas técnicas, administrativas y organizativas para asegurar que los datos serán utilizados exclusivamente en el proyecto de investigación descrito.</w:t>
      </w:r>
    </w:p>
    <w:p w:rsidR="0085424A" w:rsidRDefault="0085424A">
      <w:pPr>
        <w:pStyle w:val="Texto"/>
        <w:ind w:left="0"/>
        <w:rPr>
          <w:sz w:val="20"/>
        </w:rPr>
      </w:pPr>
      <w:r>
        <w:rPr>
          <w:sz w:val="20"/>
        </w:rPr>
        <w:t xml:space="preserve">2. El usuario también adoptará todas las medidas normativas, administrativas, técnicas y organizativas para asegurar que ninguno de estos datos será distribuido a terceros, y que no tratará de identificar, de manera directa ni indirecta, </w:t>
      </w:r>
      <w:r w:rsidR="00207A22">
        <w:rPr>
          <w:sz w:val="20"/>
        </w:rPr>
        <w:t xml:space="preserve">a los titulares de las </w:t>
      </w:r>
      <w:r w:rsidR="0073585C">
        <w:rPr>
          <w:sz w:val="20"/>
        </w:rPr>
        <w:t xml:space="preserve">explotaciones agrarias </w:t>
      </w:r>
      <w:r w:rsidR="00207A22">
        <w:rPr>
          <w:sz w:val="20"/>
        </w:rPr>
        <w:t>investigadas.</w:t>
      </w:r>
    </w:p>
    <w:p w:rsidR="0085424A" w:rsidRDefault="0085424A">
      <w:pPr>
        <w:pStyle w:val="Texto"/>
        <w:ind w:left="0"/>
        <w:rPr>
          <w:sz w:val="20"/>
        </w:rPr>
      </w:pPr>
      <w:r>
        <w:rPr>
          <w:sz w:val="20"/>
        </w:rPr>
        <w:t xml:space="preserve">En particular, los ficheros no podrán ser conectados con ninguna otra fuente externa, sin que el </w:t>
      </w:r>
      <w:r w:rsidR="00207A22">
        <w:rPr>
          <w:sz w:val="20"/>
        </w:rPr>
        <w:t>Ministerio de Agricultura</w:t>
      </w:r>
      <w:r w:rsidR="00EF7C6A">
        <w:rPr>
          <w:sz w:val="20"/>
        </w:rPr>
        <w:t xml:space="preserve">, </w:t>
      </w:r>
      <w:r w:rsidR="006F6260">
        <w:rPr>
          <w:sz w:val="20"/>
        </w:rPr>
        <w:t>Pesca</w:t>
      </w:r>
      <w:r w:rsidR="00EF7C6A">
        <w:rPr>
          <w:sz w:val="20"/>
        </w:rPr>
        <w:t xml:space="preserve"> y</w:t>
      </w:r>
      <w:r w:rsidR="00207A22">
        <w:rPr>
          <w:sz w:val="20"/>
        </w:rPr>
        <w:t xml:space="preserve"> Alimentación </w:t>
      </w:r>
      <w:r w:rsidR="00EF7C6A">
        <w:rPr>
          <w:sz w:val="20"/>
        </w:rPr>
        <w:t xml:space="preserve">(MAPA) de España </w:t>
      </w:r>
      <w:r>
        <w:rPr>
          <w:sz w:val="20"/>
        </w:rPr>
        <w:t>d</w:t>
      </w:r>
      <w:r w:rsidR="006F6260">
        <w:rPr>
          <w:sz w:val="20"/>
        </w:rPr>
        <w:t>é</w:t>
      </w:r>
      <w:r>
        <w:rPr>
          <w:sz w:val="20"/>
        </w:rPr>
        <w:t xml:space="preserve"> su consentimiento por escrito.</w:t>
      </w:r>
    </w:p>
    <w:p w:rsidR="0085424A" w:rsidRDefault="0085424A">
      <w:pPr>
        <w:pStyle w:val="Texto"/>
        <w:ind w:left="0"/>
        <w:rPr>
          <w:sz w:val="20"/>
        </w:rPr>
      </w:pPr>
      <w:r>
        <w:rPr>
          <w:sz w:val="20"/>
        </w:rPr>
        <w:t xml:space="preserve">3. El usuario deberá proporcionar al </w:t>
      </w:r>
      <w:r w:rsidR="00EF7C6A">
        <w:rPr>
          <w:sz w:val="20"/>
        </w:rPr>
        <w:t xml:space="preserve">MAPA </w:t>
      </w:r>
      <w:r>
        <w:rPr>
          <w:sz w:val="20"/>
        </w:rPr>
        <w:t>(España) antes de difundir los datos, una copia de todos los informes (para publicar o no) que hayan sido obtenidos a partir de los ficheros de datos.</w:t>
      </w:r>
    </w:p>
    <w:p w:rsidR="0085424A" w:rsidRDefault="0085424A">
      <w:pPr>
        <w:pStyle w:val="Texto"/>
        <w:ind w:left="0"/>
        <w:rPr>
          <w:sz w:val="20"/>
        </w:rPr>
      </w:pPr>
      <w:r>
        <w:rPr>
          <w:sz w:val="20"/>
        </w:rPr>
        <w:t>4. El usuario deberá mencionar la fuente de los datos (</w:t>
      </w:r>
      <w:r w:rsidR="00EF7C6A">
        <w:rPr>
          <w:sz w:val="20"/>
        </w:rPr>
        <w:t>Ministerio de Agricultura, Pesca y Alimentación</w:t>
      </w:r>
      <w:r>
        <w:rPr>
          <w:sz w:val="20"/>
        </w:rPr>
        <w:t xml:space="preserve">, </w:t>
      </w:r>
      <w:r w:rsidR="00E21C5A">
        <w:rPr>
          <w:sz w:val="20"/>
        </w:rPr>
        <w:t>Red Contable Agraria Nacional)</w:t>
      </w:r>
      <w:r>
        <w:rPr>
          <w:sz w:val="20"/>
        </w:rPr>
        <w:t>, en cualquier producto de difusión de resultados obtenidos a partir de estos ficheros.</w:t>
      </w:r>
    </w:p>
    <w:p w:rsidR="0085424A" w:rsidRDefault="0085424A">
      <w:pPr>
        <w:pStyle w:val="Texto"/>
        <w:ind w:left="0"/>
        <w:rPr>
          <w:sz w:val="20"/>
        </w:rPr>
      </w:pPr>
      <w:r>
        <w:rPr>
          <w:sz w:val="20"/>
        </w:rPr>
        <w:t>5. En los productos de difusión, el usuario deberá hacer constar que el grado de exactitud o fiabilidad de la información cuantitativa o cualitativa derivada por elaboración propia por parte de los autores, es de la exclusiva responsabilidad de éstos.</w:t>
      </w:r>
    </w:p>
    <w:p w:rsidR="0085424A" w:rsidRDefault="0085424A"/>
    <w:p w:rsidR="0085424A" w:rsidRDefault="0085424A">
      <w:pPr>
        <w:pStyle w:val="Textoindependiente"/>
      </w:pPr>
      <w:r>
        <w:t>6. El usuario comunicará al</w:t>
      </w:r>
      <w:r w:rsidR="00833733">
        <w:t xml:space="preserve"> </w:t>
      </w:r>
      <w:r w:rsidR="00EF7C6A">
        <w:t xml:space="preserve">Ministerio de Agricultura, Pesca y Alimentación </w:t>
      </w:r>
      <w:r>
        <w:t xml:space="preserve">cualquier cambio en la identificación del o </w:t>
      </w:r>
      <w:r w:rsidR="006F6260">
        <w:t xml:space="preserve">de </w:t>
      </w:r>
      <w:r>
        <w:t xml:space="preserve">los directores del equipo de proyecto, según figuran en la ficha de usuario, dentro de los 15 días siguientes a este cambio. </w:t>
      </w:r>
    </w:p>
    <w:p w:rsidR="00130DEC" w:rsidRDefault="00130DEC">
      <w:pPr>
        <w:pStyle w:val="Textoindependiente"/>
      </w:pPr>
    </w:p>
    <w:p w:rsidR="0085424A" w:rsidRDefault="0085424A">
      <w:pPr>
        <w:pStyle w:val="Textoindependiente"/>
      </w:pPr>
      <w:r>
        <w:t xml:space="preserve">7. El usuario </w:t>
      </w:r>
      <w:r w:rsidR="00130DEC">
        <w:t xml:space="preserve">no podrá publicar ningún dato que permita </w:t>
      </w:r>
      <w:r w:rsidR="00E21C5A">
        <w:t>identificar</w:t>
      </w:r>
      <w:r w:rsidR="00130DEC">
        <w:t xml:space="preserve"> la</w:t>
      </w:r>
      <w:r w:rsidR="00E21C5A">
        <w:t>s</w:t>
      </w:r>
      <w:r w:rsidR="00130DEC">
        <w:t xml:space="preserve"> </w:t>
      </w:r>
      <w:r w:rsidR="00E21C5A">
        <w:t>explotaciones</w:t>
      </w:r>
      <w:r w:rsidR="00130DEC">
        <w:t xml:space="preserve"> </w:t>
      </w:r>
      <w:r w:rsidR="00E21C5A">
        <w:t>objeto del estudio o investigación.</w:t>
      </w:r>
      <w:r w:rsidR="00130DEC">
        <w:t xml:space="preserve"> </w:t>
      </w:r>
    </w:p>
    <w:p w:rsidR="00F803D8" w:rsidRDefault="00F803D8">
      <w:pPr>
        <w:pStyle w:val="Textoindependiente"/>
      </w:pPr>
    </w:p>
    <w:p w:rsidR="00F803D8" w:rsidRDefault="00F803D8">
      <w:pPr>
        <w:pStyle w:val="Textoindependiente"/>
      </w:pPr>
      <w:r>
        <w:t>8. El usuario entiende que los datos están en constante proceso de depuración, fruto de la cual pueden ser modificados en el futuro</w:t>
      </w:r>
      <w:r w:rsidR="0017548B">
        <w:t xml:space="preserve"> en una fecha posterior a la del envío de microdatos</w:t>
      </w:r>
      <w:bookmarkStart w:id="0" w:name="_GoBack"/>
      <w:bookmarkEnd w:id="0"/>
      <w:r w:rsidR="0017548B">
        <w:t xml:space="preserve"> realizado.</w:t>
      </w:r>
      <w:r>
        <w:t xml:space="preserve">   </w:t>
      </w:r>
    </w:p>
    <w:p w:rsidR="0085424A" w:rsidRDefault="0085424A">
      <w:pPr>
        <w:pStyle w:val="Textoindependiente"/>
      </w:pPr>
    </w:p>
    <w:p w:rsidR="0085424A" w:rsidRDefault="0085424A">
      <w:pPr>
        <w:jc w:val="both"/>
        <w:rPr>
          <w:sz w:val="20"/>
        </w:rPr>
      </w:pPr>
      <w:r>
        <w:rPr>
          <w:sz w:val="20"/>
        </w:rPr>
        <w:t xml:space="preserve">En  </w:t>
      </w:r>
      <w:r w:rsidR="001D165D">
        <w:rPr>
          <w:sz w:val="20"/>
        </w:rPr>
        <w:t xml:space="preserve">              </w:t>
      </w:r>
      <w:r>
        <w:rPr>
          <w:sz w:val="20"/>
        </w:rPr>
        <w:t>,</w:t>
      </w:r>
      <w:r w:rsidR="000C3618">
        <w:rPr>
          <w:sz w:val="20"/>
        </w:rPr>
        <w:t xml:space="preserve"> </w:t>
      </w:r>
      <w:r w:rsidR="008E02D5">
        <w:rPr>
          <w:sz w:val="20"/>
        </w:rPr>
        <w:t xml:space="preserve">a </w:t>
      </w:r>
      <w:r w:rsidR="000C3618">
        <w:rPr>
          <w:sz w:val="20"/>
        </w:rPr>
        <w:t xml:space="preserve">   de    </w:t>
      </w:r>
      <w:r w:rsidR="00992363">
        <w:rPr>
          <w:sz w:val="20"/>
        </w:rPr>
        <w:t xml:space="preserve">    </w:t>
      </w:r>
      <w:proofErr w:type="spellStart"/>
      <w:r w:rsidR="00F803D8">
        <w:rPr>
          <w:sz w:val="20"/>
        </w:rPr>
        <w:t>de</w:t>
      </w:r>
      <w:proofErr w:type="spellEnd"/>
      <w:r w:rsidR="00F803D8">
        <w:rPr>
          <w:sz w:val="20"/>
        </w:rPr>
        <w:t xml:space="preserve"> 20</w:t>
      </w:r>
    </w:p>
    <w:p w:rsidR="0085424A" w:rsidRDefault="0085424A">
      <w:pPr>
        <w:jc w:val="both"/>
        <w:rPr>
          <w:sz w:val="20"/>
        </w:rPr>
      </w:pPr>
    </w:p>
    <w:p w:rsidR="00E21C5A" w:rsidRDefault="00E21C5A">
      <w:pPr>
        <w:jc w:val="both"/>
        <w:rPr>
          <w:sz w:val="20"/>
        </w:rPr>
      </w:pPr>
    </w:p>
    <w:p w:rsidR="0085424A" w:rsidRDefault="0085424A">
      <w:pPr>
        <w:jc w:val="both"/>
        <w:rPr>
          <w:sz w:val="20"/>
        </w:rPr>
      </w:pPr>
    </w:p>
    <w:p w:rsidR="0085424A" w:rsidRDefault="0085424A">
      <w:pPr>
        <w:jc w:val="both"/>
        <w:rPr>
          <w:sz w:val="20"/>
        </w:rPr>
      </w:pPr>
      <w:r>
        <w:rPr>
          <w:sz w:val="20"/>
        </w:rPr>
        <w:t>El usuario o representante</w:t>
      </w:r>
    </w:p>
    <w:p w:rsidR="0085424A" w:rsidRDefault="0085424A">
      <w:pPr>
        <w:jc w:val="both"/>
        <w:rPr>
          <w:sz w:val="20"/>
        </w:rPr>
      </w:pPr>
    </w:p>
    <w:p w:rsidR="0085424A" w:rsidRDefault="0085424A">
      <w:pPr>
        <w:jc w:val="both"/>
        <w:rPr>
          <w:sz w:val="20"/>
        </w:rPr>
      </w:pPr>
    </w:p>
    <w:p w:rsidR="0085424A" w:rsidRDefault="0085424A">
      <w:pPr>
        <w:jc w:val="both"/>
        <w:rPr>
          <w:sz w:val="20"/>
        </w:rPr>
      </w:pPr>
    </w:p>
    <w:p w:rsidR="000C3618" w:rsidRDefault="00130DEC">
      <w:pPr>
        <w:jc w:val="both"/>
        <w:rPr>
          <w:sz w:val="20"/>
        </w:rPr>
      </w:pPr>
      <w:r>
        <w:rPr>
          <w:sz w:val="20"/>
        </w:rPr>
        <w:t>F</w:t>
      </w:r>
      <w:r w:rsidR="0085424A">
        <w:rPr>
          <w:sz w:val="20"/>
        </w:rPr>
        <w:t>do.:</w:t>
      </w:r>
      <w:r w:rsidR="00062C17">
        <w:rPr>
          <w:sz w:val="20"/>
        </w:rPr>
        <w:t xml:space="preserve"> </w:t>
      </w:r>
    </w:p>
    <w:p w:rsidR="000C3618" w:rsidRDefault="000C3618">
      <w:pPr>
        <w:jc w:val="both"/>
        <w:rPr>
          <w:sz w:val="20"/>
        </w:rPr>
      </w:pPr>
    </w:p>
    <w:p w:rsidR="0085424A" w:rsidRDefault="0085424A">
      <w:pPr>
        <w:jc w:val="both"/>
        <w:rPr>
          <w:sz w:val="20"/>
        </w:rPr>
      </w:pPr>
    </w:p>
    <w:p w:rsidR="0085424A" w:rsidRDefault="0085424A">
      <w:pPr>
        <w:framePr w:hSpace="142" w:wrap="around" w:vAnchor="page" w:hAnchor="page" w:x="585" w:y="511"/>
        <w:rPr>
          <w:sz w:val="16"/>
        </w:rPr>
      </w:pPr>
      <w:r>
        <w:rPr>
          <w:sz w:val="20"/>
        </w:rPr>
        <w:br w:type="page"/>
      </w:r>
    </w:p>
    <w:p w:rsidR="0085424A" w:rsidRDefault="0085424A">
      <w:pPr>
        <w:pStyle w:val="Descripcin"/>
        <w:rPr>
          <w:sz w:val="28"/>
        </w:rPr>
      </w:pPr>
      <w:r>
        <w:rPr>
          <w:sz w:val="28"/>
        </w:rPr>
        <w:t>Proyecto de investigación</w:t>
      </w:r>
    </w:p>
    <w:p w:rsidR="0085424A" w:rsidRDefault="0085424A">
      <w:pPr>
        <w:ind w:left="1701"/>
        <w:rPr>
          <w:b/>
          <w:sz w:val="28"/>
        </w:rPr>
      </w:pPr>
      <w:r>
        <w:rPr>
          <w:b/>
          <w:sz w:val="28"/>
        </w:rPr>
        <w:t xml:space="preserve">Ficha de usuario de los ficheros de la </w:t>
      </w:r>
      <w:r w:rsidR="00A239B0" w:rsidRPr="00A239B0">
        <w:rPr>
          <w:b/>
          <w:sz w:val="28"/>
        </w:rPr>
        <w:t>Red Contable Agraria Nacional</w:t>
      </w:r>
      <w:r w:rsidR="00F70AE9">
        <w:rPr>
          <w:b/>
          <w:sz w:val="28"/>
        </w:rPr>
        <w:t xml:space="preserve"> </w:t>
      </w:r>
      <w:r w:rsidR="006B13CE">
        <w:rPr>
          <w:b/>
          <w:sz w:val="28"/>
        </w:rPr>
        <w:t>(RECAN)</w:t>
      </w:r>
    </w:p>
    <w:p w:rsidR="0085424A" w:rsidRDefault="0085424A">
      <w:pPr>
        <w:pBdr>
          <w:bottom w:val="single" w:sz="6" w:space="1" w:color="auto"/>
        </w:pBdr>
        <w:ind w:left="7371" w:hanging="2409"/>
        <w:rPr>
          <w:b/>
          <w:sz w:val="24"/>
          <w:vertAlign w:val="subscript"/>
        </w:rPr>
      </w:pPr>
      <w:r>
        <w:rPr>
          <w:b/>
          <w:vertAlign w:val="subscript"/>
        </w:rPr>
        <w:t xml:space="preserve"> </w:t>
      </w:r>
      <w:r>
        <w:rPr>
          <w:b/>
          <w:vertAlign w:val="subscript"/>
        </w:rPr>
        <w:tab/>
        <w:t xml:space="preserve">              </w:t>
      </w:r>
      <w:r>
        <w:rPr>
          <w:sz w:val="28"/>
          <w:vertAlign w:val="subscript"/>
        </w:rPr>
        <w:t>Mod</w:t>
      </w:r>
      <w:r>
        <w:rPr>
          <w:sz w:val="24"/>
          <w:vertAlign w:val="subscript"/>
        </w:rPr>
        <w:t>.</w:t>
      </w:r>
      <w:r w:rsidR="00E21C5A">
        <w:rPr>
          <w:sz w:val="24"/>
          <w:vertAlign w:val="subscript"/>
        </w:rPr>
        <w:t>RECAN</w:t>
      </w:r>
      <w:r>
        <w:rPr>
          <w:sz w:val="28"/>
          <w:vertAlign w:val="subscript"/>
        </w:rPr>
        <w:t>.02</w:t>
      </w:r>
    </w:p>
    <w:p w:rsidR="00130DEC" w:rsidRDefault="0085424A">
      <w:pPr>
        <w:ind w:left="4962"/>
      </w:pPr>
      <w:r>
        <w:t xml:space="preserve">Clave registro   </w:t>
      </w:r>
    </w:p>
    <w:p w:rsidR="0085424A" w:rsidRDefault="0085424A">
      <w:pPr>
        <w:ind w:left="4962"/>
      </w:pPr>
      <w:r>
        <w:t xml:space="preserve">Clave petición  </w:t>
      </w:r>
    </w:p>
    <w:p w:rsidR="0085424A" w:rsidRDefault="0085424A">
      <w:pPr>
        <w:ind w:left="4962"/>
      </w:pPr>
      <w:r>
        <w:t xml:space="preserve">Fecha   </w:t>
      </w:r>
    </w:p>
    <w:p w:rsidR="0085424A" w:rsidRDefault="0085424A">
      <w:pPr>
        <w:ind w:left="4962"/>
      </w:pPr>
      <w:r>
        <w:t xml:space="preserve">Años </w:t>
      </w:r>
    </w:p>
    <w:p w:rsidR="0085424A" w:rsidRDefault="0085424A">
      <w:pPr>
        <w:ind w:left="1701"/>
        <w:jc w:val="right"/>
        <w:rPr>
          <w:sz w:val="16"/>
        </w:rPr>
      </w:pPr>
    </w:p>
    <w:p w:rsidR="0085424A" w:rsidRDefault="00130DEC">
      <w:pPr>
        <w:pBdr>
          <w:bottom w:val="single" w:sz="18" w:space="1" w:color="auto"/>
        </w:pBdr>
        <w:jc w:val="center"/>
        <w:rPr>
          <w:sz w:val="16"/>
        </w:rPr>
      </w:pPr>
      <w:r>
        <w:rPr>
          <w:b/>
          <w:sz w:val="28"/>
        </w:rPr>
        <w:t>Año</w:t>
      </w:r>
      <w:r w:rsidR="0085424A">
        <w:rPr>
          <w:b/>
          <w:sz w:val="28"/>
        </w:rPr>
        <w:t xml:space="preserve">   </w:t>
      </w:r>
    </w:p>
    <w:p w:rsidR="0085424A" w:rsidRDefault="0085424A">
      <w:pPr>
        <w:pBdr>
          <w:bottom w:val="single" w:sz="6" w:space="1" w:color="auto"/>
        </w:pBdr>
        <w:spacing w:before="40" w:after="40"/>
        <w:rPr>
          <w:sz w:val="18"/>
        </w:rPr>
      </w:pPr>
      <w:r>
        <w:rPr>
          <w:sz w:val="18"/>
        </w:rPr>
        <w:t>Usuario (Entidad, Institución,…)</w:t>
      </w:r>
    </w:p>
    <w:p w:rsidR="0085424A" w:rsidRDefault="0085424A">
      <w:pPr>
        <w:pBdr>
          <w:top w:val="single" w:sz="6" w:space="1" w:color="auto"/>
        </w:pBdr>
        <w:rPr>
          <w:sz w:val="16"/>
        </w:rPr>
        <w:sectPr w:rsidR="0085424A" w:rsidSect="0017548B">
          <w:headerReference w:type="default" r:id="rId7"/>
          <w:pgSz w:w="11907" w:h="16840"/>
          <w:pgMar w:top="1134" w:right="1134" w:bottom="1418" w:left="1701" w:header="680" w:footer="794" w:gutter="0"/>
          <w:cols w:space="720"/>
        </w:sectPr>
      </w:pPr>
    </w:p>
    <w:p w:rsidR="0085424A" w:rsidRDefault="0085424A">
      <w:pPr>
        <w:rPr>
          <w:sz w:val="18"/>
        </w:rPr>
      </w:pPr>
      <w:r>
        <w:rPr>
          <w:sz w:val="18"/>
        </w:rPr>
        <w:t>NIF/CIF</w:t>
      </w:r>
    </w:p>
    <w:p w:rsidR="00247055" w:rsidRDefault="00130DEC">
      <w:pPr>
        <w:rPr>
          <w:sz w:val="18"/>
        </w:rPr>
      </w:pPr>
      <w:r>
        <w:rPr>
          <w:sz w:val="18"/>
        </w:rPr>
        <w:t>D</w:t>
      </w:r>
      <w:r w:rsidR="0085424A">
        <w:rPr>
          <w:sz w:val="18"/>
        </w:rPr>
        <w:t>irección</w:t>
      </w:r>
    </w:p>
    <w:p w:rsidR="0078224E" w:rsidRDefault="0078224E" w:rsidP="0078224E">
      <w:pPr>
        <w:pBdr>
          <w:bottom w:val="single" w:sz="6" w:space="12" w:color="auto"/>
        </w:pBdr>
        <w:spacing w:before="160"/>
        <w:rPr>
          <w:sz w:val="18"/>
        </w:rPr>
      </w:pPr>
    </w:p>
    <w:p w:rsidR="00247055" w:rsidRDefault="00247055">
      <w:pPr>
        <w:rPr>
          <w:sz w:val="18"/>
        </w:rPr>
        <w:sectPr w:rsidR="00247055">
          <w:type w:val="continuous"/>
          <w:pgSz w:w="11907" w:h="16840"/>
          <w:pgMar w:top="851" w:right="1134" w:bottom="1021" w:left="1701" w:header="680" w:footer="794" w:gutter="0"/>
          <w:cols w:num="2" w:space="113" w:equalWidth="0">
            <w:col w:w="2835" w:space="142"/>
            <w:col w:w="6095"/>
          </w:cols>
        </w:sectPr>
      </w:pPr>
    </w:p>
    <w:p w:rsidR="00247055" w:rsidRDefault="0085424A">
      <w:pPr>
        <w:rPr>
          <w:sz w:val="18"/>
        </w:rPr>
      </w:pPr>
      <w:r>
        <w:rPr>
          <w:sz w:val="18"/>
        </w:rPr>
        <w:br w:type="column"/>
      </w:r>
    </w:p>
    <w:p w:rsidR="00247055" w:rsidRDefault="0078224E">
      <w:pPr>
        <w:rPr>
          <w:sz w:val="18"/>
        </w:rPr>
      </w:pPr>
      <w:r>
        <w:rPr>
          <w:sz w:val="18"/>
        </w:rPr>
        <w:t>Ciudad</w:t>
      </w:r>
      <w:r w:rsidR="004A5D78">
        <w:rPr>
          <w:sz w:val="18"/>
        </w:rPr>
        <w:t>:</w:t>
      </w:r>
      <w:r>
        <w:rPr>
          <w:sz w:val="18"/>
        </w:rPr>
        <w:t xml:space="preserve">     </w:t>
      </w:r>
    </w:p>
    <w:p w:rsidR="0085424A" w:rsidRDefault="0085424A">
      <w:pPr>
        <w:pBdr>
          <w:bottom w:val="single" w:sz="6" w:space="1" w:color="auto"/>
        </w:pBdr>
        <w:spacing w:before="160"/>
        <w:ind w:left="-3261"/>
        <w:rPr>
          <w:sz w:val="18"/>
        </w:rPr>
      </w:pPr>
    </w:p>
    <w:p w:rsidR="00247055" w:rsidRDefault="0085424A">
      <w:pPr>
        <w:rPr>
          <w:sz w:val="18"/>
        </w:rPr>
      </w:pPr>
      <w:r>
        <w:rPr>
          <w:sz w:val="18"/>
        </w:rPr>
        <w:br w:type="column"/>
      </w:r>
    </w:p>
    <w:p w:rsidR="0085424A" w:rsidRDefault="0085424A">
      <w:pPr>
        <w:rPr>
          <w:sz w:val="18"/>
        </w:rPr>
      </w:pPr>
      <w:r>
        <w:rPr>
          <w:sz w:val="18"/>
        </w:rPr>
        <w:t>País</w:t>
      </w:r>
      <w:r w:rsidR="004A5D78">
        <w:rPr>
          <w:sz w:val="18"/>
        </w:rPr>
        <w:t>:</w:t>
      </w:r>
      <w:r w:rsidR="0078224E">
        <w:rPr>
          <w:sz w:val="18"/>
        </w:rPr>
        <w:t xml:space="preserve">    </w:t>
      </w:r>
    </w:p>
    <w:p w:rsidR="0085424A" w:rsidRDefault="0085424A">
      <w:pPr>
        <w:pBdr>
          <w:bottom w:val="single" w:sz="6" w:space="1" w:color="auto"/>
        </w:pBdr>
        <w:spacing w:before="160"/>
        <w:ind w:left="-1560"/>
        <w:rPr>
          <w:sz w:val="18"/>
        </w:rPr>
      </w:pPr>
    </w:p>
    <w:p w:rsidR="0085424A" w:rsidRDefault="0085424A">
      <w:pPr>
        <w:spacing w:line="40" w:lineRule="exact"/>
        <w:rPr>
          <w:sz w:val="16"/>
        </w:rPr>
      </w:pPr>
    </w:p>
    <w:p w:rsidR="0085424A" w:rsidRDefault="0085424A">
      <w:pPr>
        <w:rPr>
          <w:sz w:val="16"/>
        </w:rPr>
        <w:sectPr w:rsidR="0085424A">
          <w:type w:val="continuous"/>
          <w:pgSz w:w="11907" w:h="16840"/>
          <w:pgMar w:top="851" w:right="1134" w:bottom="1021" w:left="1701" w:header="680" w:footer="794" w:gutter="0"/>
          <w:cols w:num="3" w:space="113" w:equalWidth="0">
            <w:col w:w="2835" w:space="142"/>
            <w:col w:w="3119" w:space="141"/>
            <w:col w:w="2835"/>
          </w:cols>
        </w:sectPr>
      </w:pPr>
    </w:p>
    <w:p w:rsidR="0085424A" w:rsidRDefault="0085424A">
      <w:pPr>
        <w:pBdr>
          <w:top w:val="single" w:sz="12" w:space="1" w:color="auto"/>
        </w:pBdr>
        <w:rPr>
          <w:sz w:val="18"/>
        </w:rPr>
      </w:pPr>
    </w:p>
    <w:p w:rsidR="0085424A" w:rsidRDefault="0085424A">
      <w:pPr>
        <w:pBdr>
          <w:bottom w:val="single" w:sz="6" w:space="1" w:color="auto"/>
        </w:pBdr>
        <w:rPr>
          <w:sz w:val="18"/>
        </w:rPr>
        <w:sectPr w:rsidR="0085424A">
          <w:type w:val="continuous"/>
          <w:pgSz w:w="11907" w:h="16840"/>
          <w:pgMar w:top="851" w:right="1134" w:bottom="1021" w:left="1701" w:header="680" w:footer="794" w:gutter="0"/>
          <w:cols w:space="720"/>
        </w:sectPr>
      </w:pPr>
    </w:p>
    <w:p w:rsidR="0085424A" w:rsidRDefault="0085424A">
      <w:pPr>
        <w:rPr>
          <w:sz w:val="18"/>
        </w:rPr>
      </w:pPr>
      <w:r>
        <w:rPr>
          <w:sz w:val="18"/>
        </w:rPr>
        <w:t>Representado por:</w:t>
      </w:r>
    </w:p>
    <w:p w:rsidR="0085424A" w:rsidRDefault="0085424A">
      <w:pPr>
        <w:rPr>
          <w:sz w:val="18"/>
        </w:rPr>
      </w:pPr>
      <w:r>
        <w:rPr>
          <w:sz w:val="18"/>
        </w:rPr>
        <w:t>Nombre</w:t>
      </w:r>
    </w:p>
    <w:p w:rsidR="008E02D5" w:rsidRPr="008E02D5" w:rsidRDefault="005E0DDE" w:rsidP="008E02D5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8E02D5" w:rsidRPr="008E02D5">
        <w:rPr>
          <w:sz w:val="18"/>
          <w:szCs w:val="18"/>
        </w:rPr>
        <w:t xml:space="preserve"> </w:t>
      </w:r>
    </w:p>
    <w:p w:rsidR="0085424A" w:rsidRDefault="0085424A">
      <w:pPr>
        <w:pBdr>
          <w:bottom w:val="single" w:sz="4" w:space="1" w:color="auto"/>
        </w:pBdr>
        <w:rPr>
          <w:sz w:val="18"/>
        </w:rPr>
      </w:pPr>
    </w:p>
    <w:p w:rsidR="0085424A" w:rsidRDefault="0085424A">
      <w:pPr>
        <w:rPr>
          <w:sz w:val="18"/>
        </w:rPr>
      </w:pPr>
      <w:r>
        <w:rPr>
          <w:sz w:val="18"/>
        </w:rPr>
        <w:br w:type="column"/>
      </w:r>
    </w:p>
    <w:p w:rsidR="008E02D5" w:rsidRDefault="0085424A">
      <w:pPr>
        <w:rPr>
          <w:sz w:val="18"/>
          <w:szCs w:val="18"/>
        </w:rPr>
      </w:pPr>
      <w:r>
        <w:rPr>
          <w:sz w:val="18"/>
        </w:rPr>
        <w:t>Apellidos</w:t>
      </w:r>
      <w:r w:rsidR="008E02D5" w:rsidRPr="008E02D5">
        <w:rPr>
          <w:sz w:val="18"/>
          <w:szCs w:val="18"/>
        </w:rPr>
        <w:t xml:space="preserve"> </w:t>
      </w:r>
    </w:p>
    <w:p w:rsidR="00130DEC" w:rsidRDefault="00130DEC">
      <w:pPr>
        <w:rPr>
          <w:sz w:val="18"/>
          <w:szCs w:val="18"/>
        </w:rPr>
      </w:pPr>
    </w:p>
    <w:p w:rsidR="0085424A" w:rsidRDefault="0085424A">
      <w:pPr>
        <w:pBdr>
          <w:bottom w:val="single" w:sz="4" w:space="1" w:color="auto"/>
        </w:pBdr>
        <w:ind w:left="-709"/>
        <w:rPr>
          <w:sz w:val="18"/>
        </w:rPr>
      </w:pPr>
    </w:p>
    <w:p w:rsidR="0085424A" w:rsidRDefault="0085424A">
      <w:pPr>
        <w:rPr>
          <w:sz w:val="18"/>
        </w:rPr>
      </w:pPr>
      <w:r>
        <w:rPr>
          <w:sz w:val="18"/>
        </w:rPr>
        <w:br w:type="column"/>
      </w:r>
    </w:p>
    <w:p w:rsidR="0085424A" w:rsidRDefault="0085424A">
      <w:pPr>
        <w:rPr>
          <w:sz w:val="18"/>
        </w:rPr>
      </w:pPr>
      <w:r>
        <w:rPr>
          <w:sz w:val="18"/>
        </w:rPr>
        <w:t>NIF/Pasaporte</w:t>
      </w:r>
    </w:p>
    <w:p w:rsidR="008E02D5" w:rsidRDefault="008E02D5">
      <w:pPr>
        <w:rPr>
          <w:sz w:val="18"/>
        </w:rPr>
      </w:pPr>
    </w:p>
    <w:p w:rsidR="0085424A" w:rsidRDefault="0085424A">
      <w:pPr>
        <w:pBdr>
          <w:bottom w:val="single" w:sz="4" w:space="1" w:color="auto"/>
        </w:pBdr>
        <w:ind w:left="-709"/>
        <w:rPr>
          <w:sz w:val="18"/>
        </w:rPr>
      </w:pPr>
    </w:p>
    <w:p w:rsidR="0085424A" w:rsidRDefault="0085424A">
      <w:pPr>
        <w:rPr>
          <w:sz w:val="18"/>
        </w:rPr>
        <w:sectPr w:rsidR="0085424A">
          <w:type w:val="continuous"/>
          <w:pgSz w:w="11907" w:h="16840"/>
          <w:pgMar w:top="851" w:right="1134" w:bottom="1021" w:left="1701" w:header="680" w:footer="794" w:gutter="0"/>
          <w:cols w:num="3" w:space="113" w:equalWidth="0">
            <w:col w:w="2551" w:space="143"/>
            <w:col w:w="3117" w:space="143"/>
            <w:col w:w="3117"/>
          </w:cols>
        </w:sectPr>
      </w:pPr>
    </w:p>
    <w:p w:rsidR="0085424A" w:rsidRDefault="0085424A">
      <w:pPr>
        <w:rPr>
          <w:sz w:val="18"/>
        </w:rPr>
      </w:pPr>
      <w:r>
        <w:rPr>
          <w:sz w:val="18"/>
        </w:rPr>
        <w:t>En su condición de (Puesto o relación con la entidad)</w:t>
      </w:r>
    </w:p>
    <w:p w:rsidR="0085424A" w:rsidRDefault="0085424A">
      <w:pPr>
        <w:pBdr>
          <w:bottom w:val="single" w:sz="4" w:space="1" w:color="auto"/>
        </w:pBdr>
        <w:rPr>
          <w:sz w:val="18"/>
        </w:rPr>
      </w:pPr>
    </w:p>
    <w:p w:rsidR="0085424A" w:rsidRDefault="0085424A">
      <w:pPr>
        <w:rPr>
          <w:sz w:val="18"/>
        </w:rPr>
      </w:pPr>
    </w:p>
    <w:p w:rsidR="0085424A" w:rsidRDefault="0085424A">
      <w:pPr>
        <w:rPr>
          <w:sz w:val="18"/>
        </w:rPr>
        <w:sectPr w:rsidR="0085424A">
          <w:type w:val="continuous"/>
          <w:pgSz w:w="11907" w:h="16840"/>
          <w:pgMar w:top="851" w:right="1134" w:bottom="1021" w:left="1701" w:header="680" w:footer="794" w:gutter="0"/>
          <w:cols w:space="113" w:equalWidth="0">
            <w:col w:w="9072" w:space="143"/>
          </w:cols>
        </w:sectPr>
      </w:pPr>
    </w:p>
    <w:p w:rsidR="0085424A" w:rsidRDefault="0085424A">
      <w:pPr>
        <w:rPr>
          <w:sz w:val="18"/>
        </w:rPr>
      </w:pPr>
      <w:r>
        <w:rPr>
          <w:sz w:val="18"/>
        </w:rPr>
        <w:t>Teléfono</w:t>
      </w:r>
      <w:r w:rsidR="004A5D78">
        <w:rPr>
          <w:sz w:val="18"/>
        </w:rPr>
        <w:t>:</w:t>
      </w:r>
    </w:p>
    <w:p w:rsidR="0085424A" w:rsidRDefault="0085424A">
      <w:pPr>
        <w:pBdr>
          <w:bottom w:val="single" w:sz="4" w:space="1" w:color="auto"/>
        </w:pBdr>
        <w:rPr>
          <w:sz w:val="18"/>
        </w:rPr>
      </w:pPr>
    </w:p>
    <w:p w:rsidR="0085424A" w:rsidRDefault="0085424A">
      <w:pPr>
        <w:rPr>
          <w:sz w:val="18"/>
        </w:rPr>
      </w:pPr>
      <w:r>
        <w:rPr>
          <w:sz w:val="18"/>
        </w:rPr>
        <w:br w:type="column"/>
      </w:r>
      <w:r w:rsidR="004A5D78">
        <w:rPr>
          <w:sz w:val="18"/>
        </w:rPr>
        <w:t>Correo Electrónico:</w:t>
      </w:r>
    </w:p>
    <w:p w:rsidR="0085424A" w:rsidRDefault="0085424A">
      <w:pPr>
        <w:pBdr>
          <w:bottom w:val="single" w:sz="4" w:space="1" w:color="auto"/>
        </w:pBdr>
        <w:rPr>
          <w:sz w:val="18"/>
        </w:rPr>
      </w:pPr>
    </w:p>
    <w:p w:rsidR="0085424A" w:rsidRDefault="0085424A">
      <w:pPr>
        <w:rPr>
          <w:sz w:val="18"/>
        </w:rPr>
      </w:pPr>
    </w:p>
    <w:p w:rsidR="0085424A" w:rsidRDefault="0085424A">
      <w:pPr>
        <w:rPr>
          <w:sz w:val="18"/>
        </w:rPr>
        <w:sectPr w:rsidR="0085424A">
          <w:type w:val="continuous"/>
          <w:pgSz w:w="11907" w:h="16840"/>
          <w:pgMar w:top="851" w:right="1134" w:bottom="1021" w:left="1701" w:header="680" w:footer="794" w:gutter="0"/>
          <w:cols w:num="2" w:space="113" w:equalWidth="0">
            <w:col w:w="4395" w:space="141"/>
            <w:col w:w="4535" w:space="143"/>
          </w:cols>
        </w:sectPr>
      </w:pPr>
    </w:p>
    <w:p w:rsidR="0085424A" w:rsidRDefault="0085424A">
      <w:pPr>
        <w:rPr>
          <w:sz w:val="18"/>
        </w:rPr>
      </w:pPr>
      <w:r>
        <w:rPr>
          <w:sz w:val="18"/>
        </w:rPr>
        <w:t>Dirección</w:t>
      </w:r>
    </w:p>
    <w:p w:rsidR="0085424A" w:rsidRDefault="0085424A">
      <w:pPr>
        <w:pBdr>
          <w:bottom w:val="single" w:sz="4" w:space="1" w:color="auto"/>
        </w:pBdr>
        <w:rPr>
          <w:sz w:val="18"/>
        </w:rPr>
      </w:pPr>
    </w:p>
    <w:p w:rsidR="0085424A" w:rsidRDefault="0085424A">
      <w:pPr>
        <w:rPr>
          <w:sz w:val="18"/>
        </w:rPr>
      </w:pPr>
    </w:p>
    <w:p w:rsidR="0085424A" w:rsidRDefault="0085424A">
      <w:pPr>
        <w:rPr>
          <w:sz w:val="18"/>
        </w:rPr>
        <w:sectPr w:rsidR="0085424A">
          <w:type w:val="continuous"/>
          <w:pgSz w:w="11907" w:h="16840"/>
          <w:pgMar w:top="851" w:right="1134" w:bottom="1021" w:left="1701" w:header="680" w:footer="794" w:gutter="0"/>
          <w:cols w:space="113" w:equalWidth="0">
            <w:col w:w="9072" w:space="709"/>
          </w:cols>
        </w:sectPr>
      </w:pPr>
    </w:p>
    <w:p w:rsidR="0085424A" w:rsidRDefault="0085424A">
      <w:pPr>
        <w:rPr>
          <w:sz w:val="18"/>
        </w:rPr>
      </w:pPr>
      <w:r>
        <w:rPr>
          <w:sz w:val="18"/>
        </w:rPr>
        <w:t>Código postal</w:t>
      </w:r>
      <w:r w:rsidR="004A5D78">
        <w:rPr>
          <w:sz w:val="18"/>
        </w:rPr>
        <w:t>:</w:t>
      </w:r>
    </w:p>
    <w:p w:rsidR="0085424A" w:rsidRDefault="0085424A">
      <w:pPr>
        <w:pBdr>
          <w:bottom w:val="single" w:sz="4" w:space="1" w:color="auto"/>
        </w:pBdr>
        <w:rPr>
          <w:sz w:val="18"/>
        </w:rPr>
      </w:pPr>
    </w:p>
    <w:p w:rsidR="0085424A" w:rsidRDefault="0085424A">
      <w:pPr>
        <w:rPr>
          <w:sz w:val="18"/>
        </w:rPr>
      </w:pPr>
      <w:r>
        <w:rPr>
          <w:sz w:val="18"/>
        </w:rPr>
        <w:br w:type="column"/>
      </w:r>
      <w:r>
        <w:rPr>
          <w:sz w:val="18"/>
        </w:rPr>
        <w:t>Ciudad</w:t>
      </w:r>
      <w:r w:rsidR="004A5D78">
        <w:rPr>
          <w:sz w:val="18"/>
        </w:rPr>
        <w:t>:</w:t>
      </w:r>
    </w:p>
    <w:p w:rsidR="0085424A" w:rsidRDefault="0085424A">
      <w:pPr>
        <w:pBdr>
          <w:bottom w:val="single" w:sz="4" w:space="1" w:color="auto"/>
        </w:pBdr>
        <w:rPr>
          <w:sz w:val="18"/>
        </w:rPr>
      </w:pPr>
    </w:p>
    <w:p w:rsidR="0085424A" w:rsidRDefault="0085424A">
      <w:pPr>
        <w:rPr>
          <w:sz w:val="18"/>
        </w:rPr>
      </w:pPr>
      <w:r>
        <w:rPr>
          <w:sz w:val="18"/>
        </w:rPr>
        <w:br w:type="column"/>
      </w:r>
      <w:r>
        <w:rPr>
          <w:sz w:val="18"/>
        </w:rPr>
        <w:t>País</w:t>
      </w:r>
      <w:r w:rsidR="004A5D78">
        <w:rPr>
          <w:sz w:val="18"/>
        </w:rPr>
        <w:t>:</w:t>
      </w:r>
    </w:p>
    <w:p w:rsidR="0085424A" w:rsidRDefault="0085424A">
      <w:pPr>
        <w:pBdr>
          <w:bottom w:val="single" w:sz="4" w:space="1" w:color="auto"/>
        </w:pBdr>
        <w:rPr>
          <w:sz w:val="18"/>
        </w:rPr>
      </w:pPr>
    </w:p>
    <w:p w:rsidR="0085424A" w:rsidRDefault="0085424A">
      <w:pPr>
        <w:rPr>
          <w:sz w:val="18"/>
        </w:rPr>
      </w:pPr>
    </w:p>
    <w:p w:rsidR="0085424A" w:rsidRDefault="0085424A">
      <w:pPr>
        <w:rPr>
          <w:sz w:val="18"/>
        </w:rPr>
        <w:sectPr w:rsidR="0085424A">
          <w:type w:val="continuous"/>
          <w:pgSz w:w="11907" w:h="16840"/>
          <w:pgMar w:top="851" w:right="1134" w:bottom="1021" w:left="1701" w:header="680" w:footer="794" w:gutter="0"/>
          <w:cols w:num="3" w:space="113" w:equalWidth="0">
            <w:col w:w="2551" w:space="143"/>
            <w:col w:w="3685" w:space="141"/>
            <w:col w:w="2551"/>
          </w:cols>
        </w:sectPr>
      </w:pPr>
    </w:p>
    <w:p w:rsidR="0085424A" w:rsidRDefault="0085424A">
      <w:pPr>
        <w:pBdr>
          <w:top w:val="single" w:sz="12" w:space="17" w:color="auto"/>
        </w:pBdr>
        <w:rPr>
          <w:sz w:val="18"/>
          <w:vertAlign w:val="superscript"/>
        </w:rPr>
      </w:pPr>
      <w:r>
        <w:rPr>
          <w:sz w:val="18"/>
        </w:rPr>
        <w:t>Descripción del proyecto de investigación a realizar con los ficheros (breve resumen)</w:t>
      </w:r>
      <w:r>
        <w:rPr>
          <w:sz w:val="18"/>
          <w:vertAlign w:val="superscript"/>
        </w:rPr>
        <w:t>1</w:t>
      </w:r>
    </w:p>
    <w:p w:rsidR="0085424A" w:rsidRDefault="0085424A">
      <w:pPr>
        <w:rPr>
          <w:sz w:val="18"/>
        </w:rPr>
      </w:pPr>
    </w:p>
    <w:p w:rsidR="0085424A" w:rsidRDefault="0085424A">
      <w:pPr>
        <w:rPr>
          <w:sz w:val="18"/>
        </w:rPr>
      </w:pPr>
    </w:p>
    <w:p w:rsidR="0085424A" w:rsidRDefault="0085424A">
      <w:pPr>
        <w:rPr>
          <w:sz w:val="18"/>
        </w:rPr>
      </w:pPr>
    </w:p>
    <w:p w:rsidR="0085424A" w:rsidRDefault="0085424A">
      <w:pPr>
        <w:rPr>
          <w:sz w:val="18"/>
        </w:rPr>
      </w:pPr>
    </w:p>
    <w:p w:rsidR="0085424A" w:rsidRDefault="0085424A">
      <w:pPr>
        <w:rPr>
          <w:sz w:val="18"/>
        </w:rPr>
      </w:pPr>
    </w:p>
    <w:p w:rsidR="0085424A" w:rsidRDefault="0085424A">
      <w:pPr>
        <w:rPr>
          <w:sz w:val="18"/>
        </w:rPr>
      </w:pPr>
      <w:r>
        <w:rPr>
          <w:sz w:val="18"/>
        </w:rPr>
        <w:t>Director/es técnico/s del Proyecto:</w:t>
      </w:r>
    </w:p>
    <w:p w:rsidR="00130DEC" w:rsidRDefault="00130DEC">
      <w:pPr>
        <w:pBdr>
          <w:bottom w:val="single" w:sz="12" w:space="1" w:color="auto"/>
        </w:pBdr>
        <w:rPr>
          <w:sz w:val="18"/>
        </w:rPr>
      </w:pPr>
    </w:p>
    <w:p w:rsidR="0085424A" w:rsidRDefault="0085424A">
      <w:pPr>
        <w:pBdr>
          <w:bottom w:val="single" w:sz="12" w:space="1" w:color="auto"/>
        </w:pBdr>
        <w:rPr>
          <w:sz w:val="18"/>
        </w:rPr>
      </w:pPr>
    </w:p>
    <w:p w:rsidR="0085424A" w:rsidRDefault="0085424A">
      <w:pPr>
        <w:rPr>
          <w:sz w:val="18"/>
        </w:rPr>
      </w:pPr>
      <w:r>
        <w:rPr>
          <w:sz w:val="18"/>
        </w:rPr>
        <w:t>Nombre y apellidos:</w:t>
      </w:r>
    </w:p>
    <w:p w:rsidR="0085424A" w:rsidRDefault="0085424A">
      <w:pPr>
        <w:pBdr>
          <w:bottom w:val="single" w:sz="12" w:space="3" w:color="auto"/>
        </w:pBdr>
        <w:rPr>
          <w:sz w:val="18"/>
        </w:rPr>
      </w:pPr>
    </w:p>
    <w:p w:rsidR="0085424A" w:rsidRDefault="0085424A">
      <w:pPr>
        <w:rPr>
          <w:sz w:val="16"/>
        </w:rPr>
      </w:pPr>
      <w:r>
        <w:rPr>
          <w:sz w:val="16"/>
        </w:rPr>
        <w:t>1. Puede incluirse en anexo, pero el resumen no excederá de tres folios impresos.</w:t>
      </w:r>
    </w:p>
    <w:p w:rsidR="0085424A" w:rsidRDefault="0085424A" w:rsidP="00250F6E">
      <w:pPr>
        <w:rPr>
          <w:b/>
          <w:sz w:val="28"/>
        </w:rPr>
      </w:pPr>
      <w:r>
        <w:rPr>
          <w:sz w:val="16"/>
        </w:rPr>
        <w:t>NOTA. Escribir con letra impresa o mayúscula.</w:t>
      </w:r>
    </w:p>
    <w:sectPr w:rsidR="0085424A" w:rsidSect="008F38C9">
      <w:type w:val="continuous"/>
      <w:pgSz w:w="11907" w:h="16840" w:code="9"/>
      <w:pgMar w:top="1843" w:right="1134" w:bottom="1021" w:left="1701" w:header="68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BC3" w:rsidRDefault="00EC4BC3" w:rsidP="005B7003">
      <w:r>
        <w:separator/>
      </w:r>
    </w:p>
  </w:endnote>
  <w:endnote w:type="continuationSeparator" w:id="0">
    <w:p w:rsidR="00EC4BC3" w:rsidRDefault="00EC4BC3" w:rsidP="005B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BC3" w:rsidRDefault="00EC4BC3" w:rsidP="005B7003">
      <w:r>
        <w:separator/>
      </w:r>
    </w:p>
  </w:footnote>
  <w:footnote w:type="continuationSeparator" w:id="0">
    <w:p w:rsidR="00EC4BC3" w:rsidRDefault="00EC4BC3" w:rsidP="005B7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C6A" w:rsidRDefault="00EF7C6A" w:rsidP="006F6260">
    <w:pPr>
      <w:pStyle w:val="Textonotapie"/>
      <w:framePr w:w="2524" w:h="843" w:hRule="exact" w:hSpace="141" w:wrap="around" w:vAnchor="text" w:hAnchor="page" w:x="3352" w:y="1"/>
      <w:tabs>
        <w:tab w:val="left" w:pos="1021"/>
        <w:tab w:val="left" w:pos="8080"/>
      </w:tabs>
      <w:rPr>
        <w:rFonts w:ascii="Univers" w:hAnsi="Univers"/>
        <w:snapToGrid w:val="0"/>
        <w:color w:val="000000"/>
        <w:sz w:val="16"/>
        <w:szCs w:val="16"/>
        <w:lang w:val="es-ES"/>
      </w:rPr>
    </w:pPr>
  </w:p>
  <w:p w:rsidR="00503975" w:rsidRPr="006F6260" w:rsidRDefault="00503975" w:rsidP="006F6260">
    <w:pPr>
      <w:pStyle w:val="Textonotapie"/>
      <w:framePr w:w="2524" w:h="843" w:hRule="exact" w:hSpace="141" w:wrap="around" w:vAnchor="text" w:hAnchor="page" w:x="3352" w:y="1"/>
      <w:tabs>
        <w:tab w:val="left" w:pos="1021"/>
        <w:tab w:val="left" w:pos="8080"/>
      </w:tabs>
      <w:rPr>
        <w:rFonts w:ascii="Univers" w:hAnsi="Univers"/>
        <w:snapToGrid w:val="0"/>
        <w:color w:val="000000"/>
        <w:sz w:val="16"/>
        <w:szCs w:val="16"/>
        <w:lang w:val="es-ES"/>
      </w:rPr>
    </w:pPr>
    <w:r w:rsidRPr="006F6260">
      <w:rPr>
        <w:rFonts w:ascii="Univers" w:hAnsi="Univers"/>
        <w:snapToGrid w:val="0"/>
        <w:color w:val="000000"/>
        <w:sz w:val="16"/>
        <w:szCs w:val="16"/>
        <w:lang w:val="es-ES"/>
      </w:rPr>
      <w:t xml:space="preserve">MINISTERIO DE </w:t>
    </w:r>
    <w:r w:rsidR="00EF7C6A">
      <w:rPr>
        <w:rFonts w:ascii="Univers" w:hAnsi="Univers"/>
        <w:snapToGrid w:val="0"/>
        <w:color w:val="000000"/>
        <w:sz w:val="16"/>
        <w:szCs w:val="16"/>
        <w:lang w:val="es-ES"/>
      </w:rPr>
      <w:t>AGRICULTURA, PESCA Y</w:t>
    </w:r>
    <w:r w:rsidRPr="006F6260">
      <w:rPr>
        <w:rFonts w:ascii="Univers" w:hAnsi="Univers"/>
        <w:snapToGrid w:val="0"/>
        <w:color w:val="000000"/>
        <w:sz w:val="16"/>
        <w:szCs w:val="16"/>
        <w:lang w:val="es-ES"/>
      </w:rPr>
      <w:t xml:space="preserve"> ALIMENTACIÓN </w:t>
    </w:r>
  </w:p>
  <w:p w:rsidR="005B7003" w:rsidRPr="005B7003" w:rsidRDefault="00EF7C6A" w:rsidP="00503975">
    <w:pPr>
      <w:pStyle w:val="Encabezado"/>
    </w:pPr>
    <w:r>
      <w:rPr>
        <w:b/>
        <w:i/>
        <w:noProof/>
        <w:spacing w:val="5"/>
        <w:sz w:val="52"/>
        <w:szCs w:val="52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2FF5DC" wp14:editId="19F7ACED">
              <wp:simplePos x="0" y="0"/>
              <wp:positionH relativeFrom="column">
                <wp:posOffset>3319337</wp:posOffset>
              </wp:positionH>
              <wp:positionV relativeFrom="paragraph">
                <wp:posOffset>-173007</wp:posOffset>
              </wp:positionV>
              <wp:extent cx="2849592" cy="888270"/>
              <wp:effectExtent l="0" t="0" r="27305" b="266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592" cy="888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7C6A" w:rsidRPr="00EF7C6A" w:rsidRDefault="00EF7C6A" w:rsidP="00EF7C6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F7C6A">
                            <w:rPr>
                              <w:sz w:val="16"/>
                              <w:szCs w:val="16"/>
                            </w:rPr>
                            <w:t>Red Contable Agraria Nacional</w:t>
                          </w:r>
                        </w:p>
                        <w:p w:rsidR="00EF7C6A" w:rsidRPr="00EF7C6A" w:rsidRDefault="00EF7C6A" w:rsidP="00EF7C6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F7C6A">
                            <w:rPr>
                              <w:sz w:val="16"/>
                              <w:szCs w:val="16"/>
                            </w:rPr>
                            <w:t>Subdirecci</w:t>
                          </w:r>
                          <w:r w:rsidRPr="00EF7C6A">
                            <w:rPr>
                              <w:rFonts w:hint="eastAsia"/>
                              <w:sz w:val="16"/>
                              <w:szCs w:val="16"/>
                            </w:rPr>
                            <w:t>ó</w:t>
                          </w:r>
                          <w:r w:rsidRPr="00EF7C6A">
                            <w:rPr>
                              <w:sz w:val="16"/>
                              <w:szCs w:val="16"/>
                            </w:rPr>
                            <w:t>n General de An</w:t>
                          </w:r>
                          <w:r w:rsidRPr="00EF7C6A">
                            <w:rPr>
                              <w:rFonts w:hint="eastAsia"/>
                              <w:sz w:val="16"/>
                              <w:szCs w:val="16"/>
                            </w:rPr>
                            <w:t>á</w:t>
                          </w:r>
                          <w:r w:rsidRPr="00EF7C6A">
                            <w:rPr>
                              <w:sz w:val="16"/>
                              <w:szCs w:val="16"/>
                            </w:rPr>
                            <w:t>lisis, Coordinaci</w:t>
                          </w:r>
                          <w:r w:rsidRPr="00EF7C6A">
                            <w:rPr>
                              <w:rFonts w:hint="eastAsia"/>
                              <w:sz w:val="16"/>
                              <w:szCs w:val="16"/>
                            </w:rPr>
                            <w:t>ó</w:t>
                          </w:r>
                          <w:r w:rsidRPr="00EF7C6A">
                            <w:rPr>
                              <w:sz w:val="16"/>
                              <w:szCs w:val="16"/>
                            </w:rPr>
                            <w:t>n y Estad</w:t>
                          </w:r>
                          <w:r w:rsidRPr="00EF7C6A">
                            <w:rPr>
                              <w:rFonts w:hint="eastAsia"/>
                              <w:sz w:val="16"/>
                              <w:szCs w:val="16"/>
                            </w:rPr>
                            <w:t>í</w:t>
                          </w:r>
                          <w:r w:rsidRPr="00EF7C6A">
                            <w:rPr>
                              <w:sz w:val="16"/>
                              <w:szCs w:val="16"/>
                            </w:rPr>
                            <w:t>stica</w:t>
                          </w:r>
                        </w:p>
                        <w:p w:rsidR="00EF7C6A" w:rsidRPr="00EF7C6A" w:rsidRDefault="00EF7C6A" w:rsidP="00EF7C6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F7C6A">
                            <w:rPr>
                              <w:sz w:val="16"/>
                              <w:szCs w:val="16"/>
                            </w:rPr>
                            <w:t>Subsecretar</w:t>
                          </w:r>
                          <w:r w:rsidRPr="00EF7C6A">
                            <w:rPr>
                              <w:rFonts w:hint="eastAsia"/>
                              <w:sz w:val="16"/>
                              <w:szCs w:val="16"/>
                            </w:rPr>
                            <w:t>í</w:t>
                          </w:r>
                          <w:r w:rsidRPr="00EF7C6A">
                            <w:rPr>
                              <w:sz w:val="16"/>
                              <w:szCs w:val="16"/>
                            </w:rPr>
                            <w:t>a</w:t>
                          </w:r>
                        </w:p>
                        <w:p w:rsidR="00EF7C6A" w:rsidRPr="00EF7C6A" w:rsidRDefault="00EF7C6A" w:rsidP="00EF7C6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F7C6A">
                            <w:rPr>
                              <w:sz w:val="16"/>
                              <w:szCs w:val="16"/>
                            </w:rPr>
                            <w:t>Ministerio de Agricultura, Pesca y Alimentaci</w:t>
                          </w:r>
                          <w:r w:rsidRPr="00EF7C6A">
                            <w:rPr>
                              <w:rFonts w:hint="eastAsia"/>
                              <w:sz w:val="16"/>
                              <w:szCs w:val="16"/>
                            </w:rPr>
                            <w:t>ó</w:t>
                          </w:r>
                          <w:r w:rsidRPr="00EF7C6A">
                            <w:rPr>
                              <w:sz w:val="16"/>
                              <w:szCs w:val="16"/>
                            </w:rPr>
                            <w:t>n</w:t>
                          </w:r>
                        </w:p>
                        <w:p w:rsidR="000C3618" w:rsidRPr="000C3618" w:rsidRDefault="00EF7C6A" w:rsidP="00EF7C6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F7C6A">
                            <w:rPr>
                              <w:sz w:val="16"/>
                              <w:szCs w:val="16"/>
                            </w:rPr>
                            <w:t>Paseo de la Infanta Isabel, 1, 28014 Madrid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2FF5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1.35pt;margin-top:-13.6pt;width:224.4pt;height:6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">
              <v:textbox>
                <w:txbxContent>
                  <w:p w:rsidR="00EF7C6A" w:rsidRPr="00EF7C6A" w:rsidRDefault="00EF7C6A" w:rsidP="00EF7C6A">
                    <w:pPr>
                      <w:rPr>
                        <w:sz w:val="16"/>
                        <w:szCs w:val="16"/>
                      </w:rPr>
                    </w:pPr>
                    <w:r w:rsidRPr="00EF7C6A">
                      <w:rPr>
                        <w:sz w:val="16"/>
                        <w:szCs w:val="16"/>
                      </w:rPr>
                      <w:t>Red Contable Agraria Nacional</w:t>
                    </w:r>
                  </w:p>
                  <w:p w:rsidR="00EF7C6A" w:rsidRPr="00EF7C6A" w:rsidRDefault="00EF7C6A" w:rsidP="00EF7C6A">
                    <w:pPr>
                      <w:rPr>
                        <w:sz w:val="16"/>
                        <w:szCs w:val="16"/>
                      </w:rPr>
                    </w:pPr>
                    <w:r w:rsidRPr="00EF7C6A">
                      <w:rPr>
                        <w:sz w:val="16"/>
                        <w:szCs w:val="16"/>
                      </w:rPr>
                      <w:t>Subdirecci</w:t>
                    </w:r>
                    <w:r w:rsidRPr="00EF7C6A">
                      <w:rPr>
                        <w:rFonts w:hint="eastAsia"/>
                        <w:sz w:val="16"/>
                        <w:szCs w:val="16"/>
                      </w:rPr>
                      <w:t>ó</w:t>
                    </w:r>
                    <w:r w:rsidRPr="00EF7C6A">
                      <w:rPr>
                        <w:sz w:val="16"/>
                        <w:szCs w:val="16"/>
                      </w:rPr>
                      <w:t>n General de An</w:t>
                    </w:r>
                    <w:r w:rsidRPr="00EF7C6A">
                      <w:rPr>
                        <w:rFonts w:hint="eastAsia"/>
                        <w:sz w:val="16"/>
                        <w:szCs w:val="16"/>
                      </w:rPr>
                      <w:t>á</w:t>
                    </w:r>
                    <w:r w:rsidRPr="00EF7C6A">
                      <w:rPr>
                        <w:sz w:val="16"/>
                        <w:szCs w:val="16"/>
                      </w:rPr>
                      <w:t>lisis, Coordinaci</w:t>
                    </w:r>
                    <w:r w:rsidRPr="00EF7C6A">
                      <w:rPr>
                        <w:rFonts w:hint="eastAsia"/>
                        <w:sz w:val="16"/>
                        <w:szCs w:val="16"/>
                      </w:rPr>
                      <w:t>ó</w:t>
                    </w:r>
                    <w:r w:rsidRPr="00EF7C6A">
                      <w:rPr>
                        <w:sz w:val="16"/>
                        <w:szCs w:val="16"/>
                      </w:rPr>
                      <w:t>n y Estad</w:t>
                    </w:r>
                    <w:r w:rsidRPr="00EF7C6A">
                      <w:rPr>
                        <w:rFonts w:hint="eastAsia"/>
                        <w:sz w:val="16"/>
                        <w:szCs w:val="16"/>
                      </w:rPr>
                      <w:t>í</w:t>
                    </w:r>
                    <w:r w:rsidRPr="00EF7C6A">
                      <w:rPr>
                        <w:sz w:val="16"/>
                        <w:szCs w:val="16"/>
                      </w:rPr>
                      <w:t>stica</w:t>
                    </w:r>
                  </w:p>
                  <w:p w:rsidR="00EF7C6A" w:rsidRPr="00EF7C6A" w:rsidRDefault="00EF7C6A" w:rsidP="00EF7C6A">
                    <w:pPr>
                      <w:rPr>
                        <w:sz w:val="16"/>
                        <w:szCs w:val="16"/>
                      </w:rPr>
                    </w:pPr>
                    <w:r w:rsidRPr="00EF7C6A">
                      <w:rPr>
                        <w:sz w:val="16"/>
                        <w:szCs w:val="16"/>
                      </w:rPr>
                      <w:t>Subsecretar</w:t>
                    </w:r>
                    <w:r w:rsidRPr="00EF7C6A">
                      <w:rPr>
                        <w:rFonts w:hint="eastAsia"/>
                        <w:sz w:val="16"/>
                        <w:szCs w:val="16"/>
                      </w:rPr>
                      <w:t>í</w:t>
                    </w:r>
                    <w:r w:rsidRPr="00EF7C6A">
                      <w:rPr>
                        <w:sz w:val="16"/>
                        <w:szCs w:val="16"/>
                      </w:rPr>
                      <w:t>a</w:t>
                    </w:r>
                  </w:p>
                  <w:p w:rsidR="00EF7C6A" w:rsidRPr="00EF7C6A" w:rsidRDefault="00EF7C6A" w:rsidP="00EF7C6A">
                    <w:pPr>
                      <w:rPr>
                        <w:sz w:val="16"/>
                        <w:szCs w:val="16"/>
                      </w:rPr>
                    </w:pPr>
                    <w:r w:rsidRPr="00EF7C6A">
                      <w:rPr>
                        <w:sz w:val="16"/>
                        <w:szCs w:val="16"/>
                      </w:rPr>
                      <w:t>Ministerio de Agricultura, Pesca y Alimentaci</w:t>
                    </w:r>
                    <w:r w:rsidRPr="00EF7C6A">
                      <w:rPr>
                        <w:rFonts w:hint="eastAsia"/>
                        <w:sz w:val="16"/>
                        <w:szCs w:val="16"/>
                      </w:rPr>
                      <w:t>ó</w:t>
                    </w:r>
                    <w:r w:rsidRPr="00EF7C6A">
                      <w:rPr>
                        <w:sz w:val="16"/>
                        <w:szCs w:val="16"/>
                      </w:rPr>
                      <w:t>n</w:t>
                    </w:r>
                  </w:p>
                  <w:p w:rsidR="000C3618" w:rsidRPr="000C3618" w:rsidRDefault="00EF7C6A" w:rsidP="00EF7C6A">
                    <w:pPr>
                      <w:rPr>
                        <w:sz w:val="16"/>
                        <w:szCs w:val="16"/>
                      </w:rPr>
                    </w:pPr>
                    <w:r w:rsidRPr="00EF7C6A">
                      <w:rPr>
                        <w:sz w:val="16"/>
                        <w:szCs w:val="16"/>
                      </w:rPr>
                      <w:t>Paseo de la Infanta Isabel, 1, 28014 Madrid</w:t>
                    </w:r>
                  </w:p>
                </w:txbxContent>
              </v:textbox>
            </v:shape>
          </w:pict>
        </mc:Fallback>
      </mc:AlternateContent>
    </w:r>
    <w:r w:rsidR="006F6260">
      <w:rPr>
        <w:b/>
        <w:i/>
        <w:noProof/>
        <w:spacing w:val="5"/>
        <w:sz w:val="52"/>
        <w:szCs w:val="52"/>
        <w:lang w:val="es-ES"/>
      </w:rPr>
      <w:drawing>
        <wp:anchor distT="0" distB="0" distL="114300" distR="114300" simplePos="0" relativeHeight="251660288" behindDoc="0" locked="0" layoutInCell="0" allowOverlap="1" wp14:anchorId="1AD79353" wp14:editId="5B3B866E">
          <wp:simplePos x="0" y="0"/>
          <wp:positionH relativeFrom="margin">
            <wp:posOffset>206375</wp:posOffset>
          </wp:positionH>
          <wp:positionV relativeFrom="paragraph">
            <wp:posOffset>-147105</wp:posOffset>
          </wp:positionV>
          <wp:extent cx="706120" cy="737870"/>
          <wp:effectExtent l="0" t="0" r="0" b="5080"/>
          <wp:wrapTopAndBottom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975">
      <w:rPr>
        <w:b/>
        <w:i/>
        <w:noProof/>
        <w:spacing w:val="5"/>
        <w:sz w:val="52"/>
        <w:szCs w:val="52"/>
        <w:lang w:val="es-E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A76FF"/>
    <w:multiLevelType w:val="singleLevel"/>
    <w:tmpl w:val="EA0A3F6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  <w:u w:val="none"/>
      </w:rPr>
    </w:lvl>
  </w:abstractNum>
  <w:abstractNum w:abstractNumId="1" w15:restartNumberingAfterBreak="0">
    <w:nsid w:val="3A14615D"/>
    <w:multiLevelType w:val="singleLevel"/>
    <w:tmpl w:val="134ED63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533B4DB1"/>
    <w:multiLevelType w:val="singleLevel"/>
    <w:tmpl w:val="B5181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D5"/>
    <w:rsid w:val="00062C17"/>
    <w:rsid w:val="000C3618"/>
    <w:rsid w:val="00130DEC"/>
    <w:rsid w:val="0017548B"/>
    <w:rsid w:val="001D165D"/>
    <w:rsid w:val="00207A22"/>
    <w:rsid w:val="00247055"/>
    <w:rsid w:val="00250F6E"/>
    <w:rsid w:val="0029003E"/>
    <w:rsid w:val="00291DDC"/>
    <w:rsid w:val="003533F3"/>
    <w:rsid w:val="00371E18"/>
    <w:rsid w:val="004A5D78"/>
    <w:rsid w:val="004E2FEF"/>
    <w:rsid w:val="00503975"/>
    <w:rsid w:val="005B7003"/>
    <w:rsid w:val="005E0DDE"/>
    <w:rsid w:val="00623C0E"/>
    <w:rsid w:val="006B13CE"/>
    <w:rsid w:val="006D7994"/>
    <w:rsid w:val="006F6260"/>
    <w:rsid w:val="0073585C"/>
    <w:rsid w:val="00740956"/>
    <w:rsid w:val="0078224E"/>
    <w:rsid w:val="00833733"/>
    <w:rsid w:val="0085424A"/>
    <w:rsid w:val="008E02D5"/>
    <w:rsid w:val="008F38C9"/>
    <w:rsid w:val="00992363"/>
    <w:rsid w:val="00A042A8"/>
    <w:rsid w:val="00A239B0"/>
    <w:rsid w:val="00B27ECA"/>
    <w:rsid w:val="00C11C1E"/>
    <w:rsid w:val="00C82CC6"/>
    <w:rsid w:val="00D52116"/>
    <w:rsid w:val="00E07383"/>
    <w:rsid w:val="00E101AC"/>
    <w:rsid w:val="00E21C5A"/>
    <w:rsid w:val="00E81C2B"/>
    <w:rsid w:val="00E90FEF"/>
    <w:rsid w:val="00E92D4E"/>
    <w:rsid w:val="00EC4BC3"/>
    <w:rsid w:val="00EF7C6A"/>
    <w:rsid w:val="00F45064"/>
    <w:rsid w:val="00F70AE9"/>
    <w:rsid w:val="00F77949"/>
    <w:rsid w:val="00F8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86474D0-42FD-4C15-8CD6-0658F744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8C9"/>
    <w:rPr>
      <w:rFonts w:ascii="Univers" w:hAnsi="Univers"/>
      <w:sz w:val="22"/>
      <w:lang w:val="es-ES_tradnl"/>
    </w:rPr>
  </w:style>
  <w:style w:type="paragraph" w:styleId="Ttulo1">
    <w:name w:val="heading 1"/>
    <w:basedOn w:val="Normal"/>
    <w:next w:val="Normal"/>
    <w:qFormat/>
    <w:rsid w:val="008F38C9"/>
    <w:pPr>
      <w:keepNext/>
      <w:spacing w:before="240" w:after="60"/>
      <w:outlineLvl w:val="0"/>
    </w:pPr>
    <w:rPr>
      <w:rFonts w:ascii="Arial" w:hAnsi="Arial"/>
      <w:b/>
      <w:kern w:val="28"/>
      <w:sz w:val="28"/>
      <w:lang w:val="es-ES"/>
    </w:rPr>
  </w:style>
  <w:style w:type="paragraph" w:styleId="Ttulo2">
    <w:name w:val="heading 2"/>
    <w:basedOn w:val="Normal"/>
    <w:next w:val="Normal"/>
    <w:qFormat/>
    <w:rsid w:val="008F38C9"/>
    <w:pPr>
      <w:keepNext/>
      <w:spacing w:before="240" w:after="60"/>
      <w:outlineLvl w:val="1"/>
    </w:pPr>
    <w:rPr>
      <w:rFonts w:ascii="Arial" w:hAnsi="Arial"/>
      <w:b/>
      <w:i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8F38C9"/>
    <w:pPr>
      <w:ind w:left="1701"/>
    </w:pPr>
    <w:rPr>
      <w:b/>
      <w:sz w:val="24"/>
    </w:rPr>
  </w:style>
  <w:style w:type="paragraph" w:customStyle="1" w:styleId="Texto">
    <w:name w:val="Texto"/>
    <w:basedOn w:val="Normal"/>
    <w:rsid w:val="008F38C9"/>
    <w:pPr>
      <w:spacing w:before="160"/>
      <w:ind w:left="454"/>
      <w:jc w:val="both"/>
    </w:pPr>
  </w:style>
  <w:style w:type="paragraph" w:styleId="Sangradetextonormal">
    <w:name w:val="Body Text Indent"/>
    <w:basedOn w:val="Normal"/>
    <w:rsid w:val="008F38C9"/>
    <w:pPr>
      <w:ind w:left="454"/>
      <w:jc w:val="both"/>
    </w:pPr>
    <w:rPr>
      <w:sz w:val="20"/>
    </w:rPr>
  </w:style>
  <w:style w:type="paragraph" w:styleId="Textoindependiente">
    <w:name w:val="Body Text"/>
    <w:basedOn w:val="Normal"/>
    <w:rsid w:val="008F38C9"/>
    <w:pPr>
      <w:jc w:val="both"/>
    </w:pPr>
    <w:rPr>
      <w:sz w:val="20"/>
    </w:rPr>
  </w:style>
  <w:style w:type="paragraph" w:styleId="Textodeglobo">
    <w:name w:val="Balloon Text"/>
    <w:basedOn w:val="Normal"/>
    <w:link w:val="TextodegloboCar"/>
    <w:rsid w:val="00130D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30DEC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rsid w:val="005B70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B7003"/>
    <w:rPr>
      <w:rFonts w:ascii="Univers" w:hAnsi="Univers"/>
      <w:sz w:val="22"/>
      <w:lang w:val="es-ES_tradnl"/>
    </w:rPr>
  </w:style>
  <w:style w:type="paragraph" w:styleId="Piedepgina">
    <w:name w:val="footer"/>
    <w:basedOn w:val="Normal"/>
    <w:link w:val="PiedepginaCar"/>
    <w:rsid w:val="005B70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B7003"/>
    <w:rPr>
      <w:rFonts w:ascii="Univers" w:hAnsi="Univers"/>
      <w:sz w:val="22"/>
      <w:lang w:val="es-ES_tradnl"/>
    </w:rPr>
  </w:style>
  <w:style w:type="character" w:styleId="Ttulodellibro">
    <w:name w:val="Book Title"/>
    <w:qFormat/>
    <w:rsid w:val="005B7003"/>
    <w:rPr>
      <w:b/>
      <w:bCs/>
      <w:i/>
      <w:iCs/>
      <w:spacing w:val="5"/>
    </w:rPr>
  </w:style>
  <w:style w:type="paragraph" w:styleId="Textonotapie">
    <w:name w:val="footnote text"/>
    <w:basedOn w:val="Normal"/>
    <w:link w:val="TextonotapieCar"/>
    <w:semiHidden/>
    <w:rsid w:val="00503975"/>
    <w:rPr>
      <w:rFonts w:ascii="Times New Roman" w:hAnsi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50397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15</TotalTime>
  <Pages>2</Pages>
  <Words>542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Mod. NP-1</vt:lpstr>
    </vt:vector>
  </TitlesOfParts>
  <Company>INE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NP-1</dc:title>
  <dc:creator>Inma</dc:creator>
  <cp:lastModifiedBy>Ortega Huedo, Francisco de Asís</cp:lastModifiedBy>
  <cp:revision>4</cp:revision>
  <cp:lastPrinted>2005-02-28T09:14:00Z</cp:lastPrinted>
  <dcterms:created xsi:type="dcterms:W3CDTF">2019-02-11T10:53:00Z</dcterms:created>
  <dcterms:modified xsi:type="dcterms:W3CDTF">2020-12-21T07:51:00Z</dcterms:modified>
</cp:coreProperties>
</file>